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AE0" w14:textId="77777777" w:rsidR="00B71135" w:rsidRPr="00B71135" w:rsidRDefault="00B71135" w:rsidP="00B71135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48"/>
          <w:u w:val="single"/>
          <w:lang w:eastAsia="ru-RU"/>
        </w:rPr>
      </w:pPr>
    </w:p>
    <w:p w14:paraId="0A963574" w14:textId="77777777" w:rsidR="00B71135" w:rsidRPr="00B71135" w:rsidRDefault="00B71135" w:rsidP="00B71135">
      <w:pPr>
        <w:spacing w:before="120" w:after="120"/>
        <w:ind w:firstLine="0"/>
        <w:jc w:val="center"/>
        <w:outlineLvl w:val="0"/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20"/>
          <w:szCs w:val="32"/>
          <w:u w:val="single"/>
          <w:lang w:eastAsia="ru-RU"/>
        </w:rPr>
      </w:pPr>
      <w:r w:rsidRPr="00B71135">
        <w:rPr>
          <w:rFonts w:ascii="AGBenguiatCyr-Bold" w:eastAsia="Times New Roman" w:hAnsi="AGBenguiatCyr-Bold" w:cs="Times New Roman"/>
          <w:b/>
          <w:bCs/>
          <w:noProof/>
          <w:color w:val="17365D" w:themeColor="text2" w:themeShade="BF"/>
          <w:kern w:val="36"/>
          <w:sz w:val="44"/>
          <w:szCs w:val="4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7C3A221" wp14:editId="372FB317">
            <wp:simplePos x="0" y="0"/>
            <wp:positionH relativeFrom="column">
              <wp:posOffset>2022976</wp:posOffset>
            </wp:positionH>
            <wp:positionV relativeFrom="paragraph">
              <wp:posOffset>600710</wp:posOffset>
            </wp:positionV>
            <wp:extent cx="2978206" cy="175329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ays_lis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06" cy="17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135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48"/>
          <w:u w:val="single"/>
          <w:lang w:eastAsia="ru-RU"/>
        </w:rPr>
        <w:t>Крышка колодца (плита перекрытия ПП)</w:t>
      </w:r>
      <w:r w:rsidRPr="00B71135">
        <w:rPr>
          <w:rFonts w:ascii="AGBenguiatCyr-Bold" w:eastAsia="Times New Roman" w:hAnsi="AGBenguiatCyr-Bold" w:cs="Times New Roman"/>
          <w:b/>
          <w:bCs/>
          <w:color w:val="17365D" w:themeColor="text2" w:themeShade="BF"/>
          <w:kern w:val="36"/>
          <w:sz w:val="32"/>
          <w:szCs w:val="48"/>
          <w:u w:val="single"/>
          <w:lang w:eastAsia="ru-RU"/>
        </w:rPr>
        <w:br/>
        <w:t>ЖБИ с отверстием 660мм</w:t>
      </w:r>
    </w:p>
    <w:p w14:paraId="3F8D6334" w14:textId="77777777" w:rsidR="00B71135" w:rsidRPr="00B71135" w:rsidRDefault="00B71135" w:rsidP="00B71135">
      <w:pPr>
        <w:rPr>
          <w:lang w:eastAsia="ru-RU"/>
        </w:rPr>
      </w:pPr>
    </w:p>
    <w:p w14:paraId="2E23A758" w14:textId="77777777" w:rsidR="00B71135" w:rsidRPr="00B71135" w:rsidRDefault="00B71135" w:rsidP="00B71135">
      <w:pPr>
        <w:rPr>
          <w:lang w:eastAsia="ru-RU"/>
        </w:rPr>
      </w:pPr>
    </w:p>
    <w:p w14:paraId="28D7B290" w14:textId="77777777" w:rsidR="00B71135" w:rsidRPr="00B71135" w:rsidRDefault="00B71135" w:rsidP="00B71135">
      <w:pPr>
        <w:rPr>
          <w:lang w:eastAsia="ru-RU"/>
        </w:rPr>
      </w:pPr>
    </w:p>
    <w:p w14:paraId="75E9FEBF" w14:textId="77777777" w:rsidR="00B71135" w:rsidRPr="00B71135" w:rsidRDefault="00B71135" w:rsidP="00B71135">
      <w:pPr>
        <w:rPr>
          <w:lang w:eastAsia="ru-RU"/>
        </w:rPr>
      </w:pPr>
    </w:p>
    <w:p w14:paraId="2CDEEDAF" w14:textId="77777777" w:rsidR="00B71135" w:rsidRPr="00B71135" w:rsidRDefault="00B71135" w:rsidP="00B71135">
      <w:pPr>
        <w:rPr>
          <w:lang w:eastAsia="ru-RU"/>
        </w:rPr>
      </w:pPr>
    </w:p>
    <w:p w14:paraId="7F5115A2" w14:textId="77777777" w:rsidR="00B71135" w:rsidRPr="00B71135" w:rsidRDefault="00B71135" w:rsidP="00B71135">
      <w:pPr>
        <w:rPr>
          <w:lang w:eastAsia="ru-RU"/>
        </w:rPr>
      </w:pPr>
    </w:p>
    <w:p w14:paraId="64B7D77E" w14:textId="77777777" w:rsidR="00B71135" w:rsidRPr="00B71135" w:rsidRDefault="00B71135" w:rsidP="00B71135">
      <w:pPr>
        <w:rPr>
          <w:lang w:eastAsia="ru-RU"/>
        </w:rPr>
      </w:pPr>
    </w:p>
    <w:p w14:paraId="7BD2EF7C" w14:textId="77777777" w:rsidR="00B71135" w:rsidRPr="00B71135" w:rsidRDefault="00B71135" w:rsidP="00B71135">
      <w:pPr>
        <w:rPr>
          <w:lang w:eastAsia="ru-RU"/>
        </w:rPr>
      </w:pPr>
    </w:p>
    <w:p w14:paraId="663A6BC5" w14:textId="77777777" w:rsidR="00B71135" w:rsidRPr="00B71135" w:rsidRDefault="00B71135" w:rsidP="00B71135">
      <w:pPr>
        <w:rPr>
          <w:lang w:eastAsia="ru-RU"/>
        </w:rPr>
      </w:pPr>
    </w:p>
    <w:p w14:paraId="6A454AFE" w14:textId="77777777" w:rsidR="00B71135" w:rsidRPr="00B71135" w:rsidRDefault="00B71135" w:rsidP="00B71135">
      <w:pPr>
        <w:rPr>
          <w:lang w:eastAsia="ru-RU"/>
        </w:rPr>
      </w:pPr>
    </w:p>
    <w:p w14:paraId="7F5AD7B9" w14:textId="77777777" w:rsidR="00B71135" w:rsidRPr="00B71135" w:rsidRDefault="00B71135" w:rsidP="00B71135">
      <w:pPr>
        <w:rPr>
          <w:lang w:eastAsia="ru-RU"/>
        </w:rPr>
      </w:pPr>
    </w:p>
    <w:tbl>
      <w:tblPr>
        <w:tblStyle w:val="-464"/>
        <w:tblW w:w="10353" w:type="dxa"/>
        <w:tblInd w:w="127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1276"/>
        <w:gridCol w:w="1559"/>
        <w:gridCol w:w="1696"/>
      </w:tblGrid>
      <w:tr w:rsidR="00B71135" w:rsidRPr="00B71135" w14:paraId="14CAB664" w14:textId="77777777" w:rsidTr="0030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B12D229" w14:textId="77777777" w:rsidR="00B71135" w:rsidRPr="00B71135" w:rsidRDefault="00B71135" w:rsidP="00B71135">
            <w:pPr>
              <w:ind w:firstLine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B71135">
              <w:rPr>
                <w:color w:val="17365D" w:themeColor="text2" w:themeShade="BF"/>
              </w:rPr>
              <w:t>Изделие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7C1555C5" w14:textId="77777777" w:rsidR="00B71135" w:rsidRPr="00B71135" w:rsidRDefault="00B71135" w:rsidP="00B711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B71135">
              <w:rPr>
                <w:color w:val="17365D" w:themeColor="text2" w:themeShade="BF"/>
                <w:sz w:val="20"/>
                <w:szCs w:val="20"/>
              </w:rPr>
              <w:t>D вн. х D нар. х Н, мм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9884F77" w14:textId="77777777" w:rsidR="00B71135" w:rsidRPr="00B71135" w:rsidRDefault="00B71135" w:rsidP="00B711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B71135">
              <w:rPr>
                <w:color w:val="17365D" w:themeColor="text2" w:themeShade="BF"/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5D5D6D75" w14:textId="77777777" w:rsidR="00B71135" w:rsidRPr="00B71135" w:rsidRDefault="00B71135" w:rsidP="00B711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B71135">
              <w:rPr>
                <w:color w:val="17365D" w:themeColor="text2" w:themeShade="BF"/>
                <w:sz w:val="20"/>
                <w:szCs w:val="20"/>
              </w:rPr>
              <w:t>Цена опт., грн.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14:paraId="643D0A8D" w14:textId="77777777" w:rsidR="00B71135" w:rsidRPr="00B71135" w:rsidRDefault="00B71135" w:rsidP="00B7113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 w:rsidRPr="00B71135">
              <w:rPr>
                <w:color w:val="17365D" w:themeColor="text2" w:themeShade="BF"/>
                <w:sz w:val="20"/>
                <w:szCs w:val="20"/>
              </w:rPr>
              <w:t>Цена розн., грн.</w:t>
            </w:r>
          </w:p>
        </w:tc>
      </w:tr>
      <w:tr w:rsidR="00B71135" w:rsidRPr="00B71135" w14:paraId="2DEF1304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3FC3D4C6" w14:textId="77777777" w:rsidR="00B71135" w:rsidRPr="00B71135" w:rsidRDefault="00B71135" w:rsidP="00B71135">
            <w:pPr>
              <w:ind w:firstLine="0"/>
              <w:jc w:val="center"/>
              <w:rPr>
                <w:lang w:val="uk-UA"/>
              </w:rPr>
            </w:pPr>
            <w:r w:rsidRPr="00B71135">
              <w:t>КО-6</w:t>
            </w:r>
          </w:p>
        </w:tc>
        <w:tc>
          <w:tcPr>
            <w:tcW w:w="2835" w:type="dxa"/>
            <w:vAlign w:val="center"/>
          </w:tcPr>
          <w:p w14:paraId="56C67D7B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B71135">
              <w:rPr>
                <w:lang w:val="uk-UA"/>
              </w:rPr>
              <w:t xml:space="preserve">580 х  </w:t>
            </w:r>
            <w:r w:rsidRPr="00B71135">
              <w:t>840</w:t>
            </w:r>
            <w:r w:rsidRPr="00B71135">
              <w:rPr>
                <w:lang w:val="uk-UA"/>
              </w:rPr>
              <w:t xml:space="preserve"> х  </w:t>
            </w:r>
            <w:r w:rsidRPr="00B71135">
              <w:t>70</w:t>
            </w:r>
          </w:p>
        </w:tc>
        <w:tc>
          <w:tcPr>
            <w:tcW w:w="1276" w:type="dxa"/>
            <w:vAlign w:val="center"/>
          </w:tcPr>
          <w:p w14:paraId="17C8B173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60</w:t>
            </w:r>
          </w:p>
        </w:tc>
        <w:tc>
          <w:tcPr>
            <w:tcW w:w="1559" w:type="dxa"/>
            <w:vAlign w:val="center"/>
          </w:tcPr>
          <w:p w14:paraId="094C537C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580,00</w:t>
            </w:r>
          </w:p>
        </w:tc>
        <w:tc>
          <w:tcPr>
            <w:tcW w:w="1696" w:type="dxa"/>
            <w:vAlign w:val="center"/>
          </w:tcPr>
          <w:p w14:paraId="502B7332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620,00</w:t>
            </w:r>
          </w:p>
        </w:tc>
      </w:tr>
      <w:tr w:rsidR="00B71135" w:rsidRPr="00B71135" w14:paraId="6BEAC6A1" w14:textId="77777777" w:rsidTr="003012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47B94FBA" w14:textId="77777777" w:rsidR="00B71135" w:rsidRPr="00B71135" w:rsidRDefault="00B71135" w:rsidP="00B71135">
            <w:pPr>
              <w:ind w:firstLine="0"/>
              <w:jc w:val="center"/>
            </w:pPr>
            <w:r w:rsidRPr="00B71135">
              <w:t>ПП-80</w:t>
            </w:r>
          </w:p>
        </w:tc>
        <w:tc>
          <w:tcPr>
            <w:tcW w:w="2835" w:type="dxa"/>
            <w:vAlign w:val="center"/>
          </w:tcPr>
          <w:p w14:paraId="2B347328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660</w:t>
            </w:r>
            <w:r w:rsidRPr="00B71135">
              <w:rPr>
                <w:lang w:val="uk-UA"/>
              </w:rPr>
              <w:t xml:space="preserve"> х 960 х  100</w:t>
            </w:r>
          </w:p>
        </w:tc>
        <w:tc>
          <w:tcPr>
            <w:tcW w:w="1276" w:type="dxa"/>
            <w:vAlign w:val="center"/>
          </w:tcPr>
          <w:p w14:paraId="16327E2E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135</w:t>
            </w:r>
          </w:p>
        </w:tc>
        <w:tc>
          <w:tcPr>
            <w:tcW w:w="1559" w:type="dxa"/>
            <w:vAlign w:val="center"/>
          </w:tcPr>
          <w:p w14:paraId="2A1F6A7A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700,00</w:t>
            </w:r>
          </w:p>
        </w:tc>
        <w:tc>
          <w:tcPr>
            <w:tcW w:w="1696" w:type="dxa"/>
            <w:vAlign w:val="center"/>
          </w:tcPr>
          <w:p w14:paraId="124493E7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750,00</w:t>
            </w:r>
          </w:p>
        </w:tc>
      </w:tr>
      <w:tr w:rsidR="00B71135" w:rsidRPr="00B71135" w14:paraId="0D739754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28D2F3CB" w14:textId="77777777" w:rsidR="00B71135" w:rsidRPr="00B71135" w:rsidRDefault="00B71135" w:rsidP="00B71135">
            <w:pPr>
              <w:ind w:firstLine="0"/>
              <w:jc w:val="center"/>
            </w:pPr>
            <w:r w:rsidRPr="00B71135">
              <w:t>ПП-100</w:t>
            </w:r>
          </w:p>
        </w:tc>
        <w:tc>
          <w:tcPr>
            <w:tcW w:w="2835" w:type="dxa"/>
            <w:vAlign w:val="center"/>
          </w:tcPr>
          <w:p w14:paraId="3FDF7C67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660</w:t>
            </w:r>
            <w:r w:rsidRPr="00B71135">
              <w:rPr>
                <w:lang w:val="uk-UA"/>
              </w:rPr>
              <w:t xml:space="preserve"> х  1160 х  100</w:t>
            </w:r>
          </w:p>
        </w:tc>
        <w:tc>
          <w:tcPr>
            <w:tcW w:w="1276" w:type="dxa"/>
            <w:vAlign w:val="center"/>
          </w:tcPr>
          <w:p w14:paraId="7BB44418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250</w:t>
            </w:r>
          </w:p>
        </w:tc>
        <w:tc>
          <w:tcPr>
            <w:tcW w:w="1559" w:type="dxa"/>
            <w:vAlign w:val="center"/>
          </w:tcPr>
          <w:p w14:paraId="4DA55443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890,00</w:t>
            </w:r>
          </w:p>
        </w:tc>
        <w:tc>
          <w:tcPr>
            <w:tcW w:w="1696" w:type="dxa"/>
            <w:vAlign w:val="center"/>
          </w:tcPr>
          <w:p w14:paraId="5A9E7ECE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940,00</w:t>
            </w:r>
          </w:p>
        </w:tc>
      </w:tr>
      <w:tr w:rsidR="00B71135" w:rsidRPr="00B71135" w14:paraId="1B29102C" w14:textId="77777777" w:rsidTr="00301255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268139F9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ПП-100</w:t>
            </w:r>
          </w:p>
          <w:p w14:paraId="4699D1BC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160FEFB1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660</w:t>
            </w:r>
            <w:r w:rsidRPr="00B71135">
              <w:rPr>
                <w:color w:val="FF0000"/>
                <w:lang w:val="uk-UA"/>
              </w:rPr>
              <w:t xml:space="preserve"> х  1160 х  150</w:t>
            </w:r>
          </w:p>
        </w:tc>
        <w:tc>
          <w:tcPr>
            <w:tcW w:w="1276" w:type="dxa"/>
            <w:vAlign w:val="center"/>
          </w:tcPr>
          <w:p w14:paraId="7C6B1D55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375</w:t>
            </w:r>
          </w:p>
        </w:tc>
        <w:tc>
          <w:tcPr>
            <w:tcW w:w="1559" w:type="dxa"/>
            <w:vAlign w:val="center"/>
          </w:tcPr>
          <w:p w14:paraId="34514363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1260,00</w:t>
            </w:r>
          </w:p>
        </w:tc>
        <w:tc>
          <w:tcPr>
            <w:tcW w:w="1696" w:type="dxa"/>
            <w:vAlign w:val="center"/>
          </w:tcPr>
          <w:p w14:paraId="2C92EA08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1330,00</w:t>
            </w:r>
          </w:p>
        </w:tc>
      </w:tr>
      <w:tr w:rsidR="00B71135" w:rsidRPr="00B71135" w14:paraId="2E95EBE9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115E249B" w14:textId="77777777" w:rsidR="00B71135" w:rsidRPr="00B71135" w:rsidRDefault="00B71135" w:rsidP="00B71135">
            <w:pPr>
              <w:ind w:firstLine="0"/>
              <w:jc w:val="center"/>
            </w:pPr>
            <w:r w:rsidRPr="00B71135">
              <w:t>ПП-120</w:t>
            </w:r>
          </w:p>
        </w:tc>
        <w:tc>
          <w:tcPr>
            <w:tcW w:w="2835" w:type="dxa"/>
            <w:vAlign w:val="center"/>
          </w:tcPr>
          <w:p w14:paraId="63AEFFC2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660</w:t>
            </w:r>
            <w:r w:rsidRPr="00B71135">
              <w:rPr>
                <w:lang w:val="uk-UA"/>
              </w:rPr>
              <w:t xml:space="preserve"> х  1360 х  100</w:t>
            </w:r>
          </w:p>
        </w:tc>
        <w:tc>
          <w:tcPr>
            <w:tcW w:w="1276" w:type="dxa"/>
            <w:vAlign w:val="center"/>
          </w:tcPr>
          <w:p w14:paraId="4B96B12F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350</w:t>
            </w:r>
          </w:p>
        </w:tc>
        <w:tc>
          <w:tcPr>
            <w:tcW w:w="1559" w:type="dxa"/>
            <w:vAlign w:val="center"/>
          </w:tcPr>
          <w:p w14:paraId="6F182DA4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1140,00</w:t>
            </w:r>
          </w:p>
        </w:tc>
        <w:tc>
          <w:tcPr>
            <w:tcW w:w="1696" w:type="dxa"/>
            <w:vAlign w:val="center"/>
          </w:tcPr>
          <w:p w14:paraId="0D9BD70E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135">
              <w:t>1210,00</w:t>
            </w:r>
          </w:p>
        </w:tc>
      </w:tr>
      <w:tr w:rsidR="00763D21" w:rsidRPr="00B71135" w14:paraId="751F2E43" w14:textId="77777777" w:rsidTr="003012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4888097C" w14:textId="77777777" w:rsidR="00763D21" w:rsidRPr="00B71135" w:rsidRDefault="00763D21" w:rsidP="00763D21">
            <w:pPr>
              <w:ind w:firstLine="0"/>
              <w:jc w:val="center"/>
            </w:pPr>
            <w:r w:rsidRPr="00B71135">
              <w:t>ПП-150</w:t>
            </w:r>
          </w:p>
        </w:tc>
        <w:tc>
          <w:tcPr>
            <w:tcW w:w="2835" w:type="dxa"/>
            <w:vAlign w:val="center"/>
          </w:tcPr>
          <w:p w14:paraId="25E0AA99" w14:textId="77777777" w:rsidR="00763D21" w:rsidRPr="00B71135" w:rsidRDefault="00763D21" w:rsidP="00763D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660</w:t>
            </w:r>
            <w:r w:rsidRPr="00B71135">
              <w:rPr>
                <w:lang w:val="uk-UA"/>
              </w:rPr>
              <w:t xml:space="preserve"> х  1700 х  125</w:t>
            </w:r>
          </w:p>
        </w:tc>
        <w:tc>
          <w:tcPr>
            <w:tcW w:w="1276" w:type="dxa"/>
            <w:vAlign w:val="center"/>
          </w:tcPr>
          <w:p w14:paraId="36FD6D2D" w14:textId="77777777" w:rsidR="00763D21" w:rsidRPr="00B71135" w:rsidRDefault="00763D21" w:rsidP="00763D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700</w:t>
            </w:r>
          </w:p>
        </w:tc>
        <w:tc>
          <w:tcPr>
            <w:tcW w:w="1559" w:type="dxa"/>
            <w:vAlign w:val="center"/>
          </w:tcPr>
          <w:p w14:paraId="335216AA" w14:textId="2978224A" w:rsidR="00763D21" w:rsidRPr="00B71135" w:rsidRDefault="00763D21" w:rsidP="00763D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20</w:t>
            </w:r>
            <w:r>
              <w:t>90,00</w:t>
            </w:r>
          </w:p>
        </w:tc>
        <w:tc>
          <w:tcPr>
            <w:tcW w:w="1696" w:type="dxa"/>
            <w:vAlign w:val="center"/>
          </w:tcPr>
          <w:p w14:paraId="6F3C3DE3" w14:textId="1EC7CE4E" w:rsidR="00763D21" w:rsidRPr="00B71135" w:rsidRDefault="00763D21" w:rsidP="00763D21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1</w:t>
            </w:r>
            <w:r>
              <w:t>80,00</w:t>
            </w:r>
          </w:p>
        </w:tc>
      </w:tr>
      <w:tr w:rsidR="00763D21" w:rsidRPr="00B71135" w14:paraId="690F1BF4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483EC9D5" w14:textId="77777777" w:rsidR="00763D21" w:rsidRPr="00B71135" w:rsidRDefault="00763D21" w:rsidP="00763D21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ПП-150</w:t>
            </w:r>
          </w:p>
          <w:p w14:paraId="2BD1D635" w14:textId="77777777" w:rsidR="00763D21" w:rsidRPr="00B71135" w:rsidRDefault="00763D21" w:rsidP="00763D21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2C138353" w14:textId="77777777" w:rsidR="00763D21" w:rsidRPr="00B71135" w:rsidRDefault="00763D21" w:rsidP="00763D2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660</w:t>
            </w:r>
            <w:r w:rsidRPr="00B71135">
              <w:rPr>
                <w:color w:val="FF0000"/>
                <w:lang w:val="uk-UA"/>
              </w:rPr>
              <w:t xml:space="preserve"> х  1700 х  150</w:t>
            </w:r>
          </w:p>
        </w:tc>
        <w:tc>
          <w:tcPr>
            <w:tcW w:w="1276" w:type="dxa"/>
            <w:vAlign w:val="center"/>
          </w:tcPr>
          <w:p w14:paraId="03A1D95A" w14:textId="77777777" w:rsidR="00763D21" w:rsidRPr="00B71135" w:rsidRDefault="00763D21" w:rsidP="00763D2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840</w:t>
            </w:r>
          </w:p>
        </w:tc>
        <w:tc>
          <w:tcPr>
            <w:tcW w:w="1559" w:type="dxa"/>
            <w:vAlign w:val="center"/>
          </w:tcPr>
          <w:p w14:paraId="731C0F22" w14:textId="72AAD27B" w:rsidR="00763D21" w:rsidRPr="00B71135" w:rsidRDefault="00763D21" w:rsidP="00763D2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7</w:t>
            </w:r>
            <w:r>
              <w:rPr>
                <w:color w:val="FF0000"/>
              </w:rPr>
              <w:t>60,00</w:t>
            </w:r>
          </w:p>
        </w:tc>
        <w:tc>
          <w:tcPr>
            <w:tcW w:w="1696" w:type="dxa"/>
            <w:vAlign w:val="center"/>
          </w:tcPr>
          <w:p w14:paraId="167D8975" w14:textId="733EEC66" w:rsidR="00763D21" w:rsidRPr="00B71135" w:rsidRDefault="00763D21" w:rsidP="00763D2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8</w:t>
            </w:r>
            <w:r>
              <w:rPr>
                <w:color w:val="FF0000"/>
              </w:rPr>
              <w:t>80,00</w:t>
            </w:r>
          </w:p>
        </w:tc>
      </w:tr>
      <w:tr w:rsidR="00B71135" w:rsidRPr="00B71135" w14:paraId="3AAB485D" w14:textId="77777777" w:rsidTr="003012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03B0404D" w14:textId="77777777" w:rsidR="00B71135" w:rsidRPr="00B71135" w:rsidRDefault="00B71135" w:rsidP="00B71135">
            <w:pPr>
              <w:ind w:firstLine="0"/>
              <w:jc w:val="center"/>
            </w:pPr>
            <w:r w:rsidRPr="00B71135">
              <w:t>ПП-200</w:t>
            </w:r>
          </w:p>
        </w:tc>
        <w:tc>
          <w:tcPr>
            <w:tcW w:w="2835" w:type="dxa"/>
            <w:vAlign w:val="center"/>
          </w:tcPr>
          <w:p w14:paraId="1B9F8997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660</w:t>
            </w:r>
            <w:r w:rsidRPr="00B71135">
              <w:rPr>
                <w:lang w:val="uk-UA"/>
              </w:rPr>
              <w:t xml:space="preserve"> х  2200 х  125</w:t>
            </w:r>
          </w:p>
        </w:tc>
        <w:tc>
          <w:tcPr>
            <w:tcW w:w="1276" w:type="dxa"/>
            <w:vAlign w:val="center"/>
          </w:tcPr>
          <w:p w14:paraId="526E217F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1000</w:t>
            </w:r>
          </w:p>
        </w:tc>
        <w:tc>
          <w:tcPr>
            <w:tcW w:w="1559" w:type="dxa"/>
            <w:vAlign w:val="center"/>
          </w:tcPr>
          <w:p w14:paraId="6607F574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2670,0</w:t>
            </w:r>
          </w:p>
        </w:tc>
        <w:tc>
          <w:tcPr>
            <w:tcW w:w="1696" w:type="dxa"/>
            <w:vAlign w:val="center"/>
          </w:tcPr>
          <w:p w14:paraId="5A6047B1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135">
              <w:t>2770,00</w:t>
            </w:r>
          </w:p>
        </w:tc>
      </w:tr>
      <w:tr w:rsidR="00B71135" w:rsidRPr="00B71135" w14:paraId="1A72AD43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5803E350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ПП-200</w:t>
            </w:r>
          </w:p>
          <w:p w14:paraId="28345180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усилен.</w:t>
            </w:r>
          </w:p>
        </w:tc>
        <w:tc>
          <w:tcPr>
            <w:tcW w:w="2835" w:type="dxa"/>
            <w:vAlign w:val="center"/>
          </w:tcPr>
          <w:p w14:paraId="7A276261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660</w:t>
            </w:r>
            <w:r w:rsidRPr="00B71135">
              <w:rPr>
                <w:color w:val="FF0000"/>
                <w:lang w:val="uk-UA"/>
              </w:rPr>
              <w:t xml:space="preserve"> х  2200 х  150</w:t>
            </w:r>
          </w:p>
        </w:tc>
        <w:tc>
          <w:tcPr>
            <w:tcW w:w="1276" w:type="dxa"/>
            <w:vAlign w:val="center"/>
          </w:tcPr>
          <w:p w14:paraId="53F61CFF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1200</w:t>
            </w:r>
          </w:p>
        </w:tc>
        <w:tc>
          <w:tcPr>
            <w:tcW w:w="1559" w:type="dxa"/>
            <w:vAlign w:val="center"/>
          </w:tcPr>
          <w:p w14:paraId="23C342EC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3400,00</w:t>
            </w:r>
          </w:p>
        </w:tc>
        <w:tc>
          <w:tcPr>
            <w:tcW w:w="1696" w:type="dxa"/>
            <w:vAlign w:val="center"/>
          </w:tcPr>
          <w:p w14:paraId="14EB1AE0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3530,00</w:t>
            </w:r>
          </w:p>
        </w:tc>
      </w:tr>
      <w:tr w:rsidR="00B71135" w:rsidRPr="00B71135" w14:paraId="3AEFFD22" w14:textId="77777777" w:rsidTr="00301255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3C6DAB6C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ПП-240</w:t>
            </w:r>
          </w:p>
          <w:p w14:paraId="56561E08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14:paraId="40CB03E7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660</w:t>
            </w:r>
            <w:r w:rsidRPr="00B71135">
              <w:rPr>
                <w:color w:val="FF0000"/>
                <w:lang w:val="uk-UA"/>
              </w:rPr>
              <w:t xml:space="preserve"> х  2640 х  150</w:t>
            </w:r>
          </w:p>
        </w:tc>
        <w:tc>
          <w:tcPr>
            <w:tcW w:w="1276" w:type="dxa"/>
            <w:vAlign w:val="center"/>
          </w:tcPr>
          <w:p w14:paraId="47619D71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2000</w:t>
            </w:r>
          </w:p>
        </w:tc>
        <w:tc>
          <w:tcPr>
            <w:tcW w:w="1559" w:type="dxa"/>
            <w:vAlign w:val="center"/>
          </w:tcPr>
          <w:p w14:paraId="06E1E0CE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4600,00</w:t>
            </w:r>
          </w:p>
        </w:tc>
        <w:tc>
          <w:tcPr>
            <w:tcW w:w="1696" w:type="dxa"/>
            <w:vAlign w:val="center"/>
          </w:tcPr>
          <w:p w14:paraId="2279EFC4" w14:textId="77777777" w:rsidR="00B71135" w:rsidRPr="00B71135" w:rsidRDefault="00B71135" w:rsidP="00B7113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4730,00</w:t>
            </w:r>
          </w:p>
        </w:tc>
      </w:tr>
      <w:tr w:rsidR="00B71135" w:rsidRPr="00B71135" w14:paraId="32A9239D" w14:textId="77777777" w:rsidTr="0030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vAlign w:val="center"/>
          </w:tcPr>
          <w:p w14:paraId="23CECD68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ПП-300</w:t>
            </w:r>
          </w:p>
          <w:p w14:paraId="4FAAD045" w14:textId="77777777" w:rsidR="00B71135" w:rsidRPr="00B71135" w:rsidRDefault="00B71135" w:rsidP="00B71135">
            <w:pPr>
              <w:ind w:firstLine="0"/>
              <w:jc w:val="center"/>
              <w:rPr>
                <w:color w:val="FF0000"/>
              </w:rPr>
            </w:pPr>
            <w:r w:rsidRPr="00B71135">
              <w:rPr>
                <w:color w:val="FF0000"/>
              </w:rPr>
              <w:t>под заказ</w:t>
            </w:r>
          </w:p>
        </w:tc>
        <w:tc>
          <w:tcPr>
            <w:tcW w:w="2835" w:type="dxa"/>
            <w:vAlign w:val="center"/>
          </w:tcPr>
          <w:p w14:paraId="6704B776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660</w:t>
            </w:r>
            <w:r w:rsidRPr="00B71135">
              <w:rPr>
                <w:color w:val="FF0000"/>
                <w:lang w:val="uk-UA"/>
              </w:rPr>
              <w:t xml:space="preserve"> х  3300 х  200</w:t>
            </w:r>
          </w:p>
        </w:tc>
        <w:tc>
          <w:tcPr>
            <w:tcW w:w="1276" w:type="dxa"/>
            <w:vAlign w:val="center"/>
          </w:tcPr>
          <w:p w14:paraId="3AFF2640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3300</w:t>
            </w:r>
          </w:p>
        </w:tc>
        <w:tc>
          <w:tcPr>
            <w:tcW w:w="1559" w:type="dxa"/>
            <w:vAlign w:val="center"/>
          </w:tcPr>
          <w:p w14:paraId="696B2CCE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7000,00</w:t>
            </w:r>
          </w:p>
        </w:tc>
        <w:tc>
          <w:tcPr>
            <w:tcW w:w="1696" w:type="dxa"/>
            <w:vAlign w:val="center"/>
          </w:tcPr>
          <w:p w14:paraId="4FA2C695" w14:textId="77777777" w:rsidR="00B71135" w:rsidRPr="00B71135" w:rsidRDefault="00B71135" w:rsidP="00B7113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71135">
              <w:rPr>
                <w:color w:val="FF0000"/>
              </w:rPr>
              <w:t>7200,00</w:t>
            </w:r>
          </w:p>
        </w:tc>
      </w:tr>
    </w:tbl>
    <w:p w14:paraId="1DC7FD94" w14:textId="77777777" w:rsidR="00B71135" w:rsidRPr="00B71135" w:rsidRDefault="00B71135" w:rsidP="00B71135">
      <w:pPr>
        <w:ind w:firstLine="142"/>
        <w:rPr>
          <w:sz w:val="16"/>
          <w:szCs w:val="16"/>
        </w:rPr>
      </w:pPr>
    </w:p>
    <w:p w14:paraId="1C57CB71" w14:textId="77777777" w:rsidR="00B71135" w:rsidRPr="00B71135" w:rsidRDefault="00B71135" w:rsidP="00B71135">
      <w:pPr>
        <w:ind w:firstLine="142"/>
        <w:rPr>
          <w:sz w:val="16"/>
          <w:szCs w:val="16"/>
        </w:rPr>
      </w:pPr>
    </w:p>
    <w:p w14:paraId="6F247C20" w14:textId="77777777" w:rsidR="00B71135" w:rsidRPr="00B71135" w:rsidRDefault="00B71135" w:rsidP="00B71135">
      <w:pPr>
        <w:spacing w:before="150" w:after="100" w:afterAutospacing="1"/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B71135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Крышка колодца (ЖБИ) малого диаметра (таблетка) D= 740 мм, толщина – 100 мм, вес – 100 кг, цена – 200 грн. (оптом – 180 грн.)</w:t>
      </w:r>
    </w:p>
    <w:p w14:paraId="65BABBCD" w14:textId="77777777" w:rsidR="00B71135" w:rsidRPr="00B71135" w:rsidRDefault="00B71135" w:rsidP="00B71135">
      <w:pPr>
        <w:spacing w:before="150" w:after="100" w:afterAutospacing="1"/>
        <w:ind w:firstLine="0"/>
        <w:jc w:val="left"/>
        <w:rPr>
          <w:rFonts w:ascii="Times New Roman" w:eastAsiaTheme="majorEastAsia" w:hAnsi="Times New Roman" w:cs="Times New Roman"/>
          <w:b/>
          <w:bCs/>
          <w:szCs w:val="24"/>
          <w:lang w:eastAsia="ru-RU"/>
        </w:rPr>
      </w:pPr>
      <w:r w:rsidRPr="00B71135">
        <w:rPr>
          <w:rFonts w:ascii="Times New Roman" w:eastAsiaTheme="majorEastAsia" w:hAnsi="Times New Roman" w:cs="Times New Roman"/>
          <w:b/>
          <w:bCs/>
          <w:szCs w:val="24"/>
          <w:lang w:eastAsia="ru-RU"/>
        </w:rPr>
        <w:t>Люки канализационные полимерные: стандартный цена – 400 грн., с замыкающим устройством цена – 500 грн.</w:t>
      </w:r>
    </w:p>
    <w:p w14:paraId="57FF8AB5" w14:textId="2079ADAA" w:rsidR="00185CB1" w:rsidRPr="00B71135" w:rsidRDefault="00185CB1" w:rsidP="00B71135">
      <w:pPr>
        <w:rPr>
          <w:rStyle w:val="a8"/>
          <w:b w:val="0"/>
          <w:bCs w:val="0"/>
        </w:rPr>
      </w:pPr>
    </w:p>
    <w:sectPr w:rsidR="00185CB1" w:rsidRPr="00B71135" w:rsidSect="004C2D05">
      <w:headerReference w:type="default" r:id="rId9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12A3" w14:textId="77777777" w:rsidR="00F3715F" w:rsidRDefault="00F3715F" w:rsidP="00935322">
      <w:r>
        <w:separator/>
      </w:r>
    </w:p>
  </w:endnote>
  <w:endnote w:type="continuationSeparator" w:id="0">
    <w:p w14:paraId="20A8E324" w14:textId="77777777" w:rsidR="00F3715F" w:rsidRDefault="00F3715F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BenguiatCyr-Bold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91D2" w14:textId="77777777" w:rsidR="00F3715F" w:rsidRDefault="00F3715F" w:rsidP="00935322">
      <w:r>
        <w:separator/>
      </w:r>
    </w:p>
  </w:footnote>
  <w:footnote w:type="continuationSeparator" w:id="0">
    <w:p w14:paraId="32C8031D" w14:textId="77777777" w:rsidR="00F3715F" w:rsidRDefault="00F3715F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C0A" w14:textId="77777777" w:rsidR="0033499C" w:rsidRDefault="008862D3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042F2696" wp14:editId="1FE80663">
          <wp:simplePos x="0" y="0"/>
          <wp:positionH relativeFrom="column">
            <wp:posOffset>4257040</wp:posOffset>
          </wp:positionH>
          <wp:positionV relativeFrom="paragraph">
            <wp:posOffset>154609</wp:posOffset>
          </wp:positionV>
          <wp:extent cx="593725" cy="259715"/>
          <wp:effectExtent l="0" t="0" r="0" b="698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99C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2349B8CB" wp14:editId="5E42F965">
          <wp:simplePos x="0" y="0"/>
          <wp:positionH relativeFrom="column">
            <wp:posOffset>3810</wp:posOffset>
          </wp:positionH>
          <wp:positionV relativeFrom="paragraph">
            <wp:posOffset>20701</wp:posOffset>
          </wp:positionV>
          <wp:extent cx="1965960" cy="742474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str копия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4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CA5041" w14:textId="77777777" w:rsidR="0033499C" w:rsidRDefault="0033499C">
    <w:pPr>
      <w:pStyle w:val="ab"/>
      <w:rPr>
        <w:b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A6673A1" wp14:editId="576EBC75">
          <wp:simplePos x="0" y="0"/>
          <wp:positionH relativeFrom="column">
            <wp:posOffset>2107184</wp:posOffset>
          </wp:positionH>
          <wp:positionV relativeFrom="paragraph">
            <wp:posOffset>-26035</wp:posOffset>
          </wp:positionV>
          <wp:extent cx="603885" cy="264160"/>
          <wp:effectExtent l="0" t="0" r="5715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FA">
      <w:rPr>
        <w:b/>
      </w:rPr>
      <w:t xml:space="preserve">                                                              </w:t>
    </w:r>
    <w:r>
      <w:rPr>
        <w:b/>
        <w:lang w:val="en-US"/>
      </w:rPr>
      <w:t xml:space="preserve">      </w:t>
    </w:r>
    <w:r w:rsidRPr="0033499C">
      <w:rPr>
        <w:b/>
      </w:rPr>
      <w:t>+38(099) 111-20-20</w:t>
    </w:r>
    <w:r w:rsidR="00A916FA">
      <w:rPr>
        <w:b/>
      </w:rPr>
      <w:t xml:space="preserve">                           </w:t>
    </w:r>
    <w:r w:rsidRPr="0033499C">
      <w:rPr>
        <w:b/>
      </w:rPr>
      <w:t>38(098) 111-95-95</w:t>
    </w:r>
    <w:r w:rsidR="00A916FA">
      <w:rPr>
        <w:b/>
      </w:rPr>
      <w:t xml:space="preserve">  </w:t>
    </w:r>
  </w:p>
  <w:p w14:paraId="7875BAEE" w14:textId="77777777" w:rsidR="008862D3" w:rsidRDefault="008862D3">
    <w:pPr>
      <w:pStyle w:val="ab"/>
      <w:rPr>
        <w:b/>
      </w:rPr>
    </w:pPr>
  </w:p>
  <w:p w14:paraId="57913D43" w14:textId="77777777" w:rsidR="00A916FA" w:rsidRPr="00935322" w:rsidRDefault="00A916FA">
    <w:pPr>
      <w:pStyle w:val="ab"/>
      <w:rPr>
        <w:b/>
      </w:rPr>
    </w:pPr>
    <w:r>
      <w:rPr>
        <w:b/>
      </w:rPr>
      <w:t xml:space="preserve">                               </w:t>
    </w:r>
    <w:r w:rsidRPr="000E62B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cymuAI7tcbaFQ0sAj9IuYfEbpU1c8+s/Jw0B98i3Usz+vrGBSTwBQX88BZnnuFtRJgGpJ9+25BiUeBUXp/ixtw==" w:salt="MDHnMBsZBsBQuFYGJpHALw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87"/>
    <w:rsid w:val="000008B0"/>
    <w:rsid w:val="000014C2"/>
    <w:rsid w:val="00013790"/>
    <w:rsid w:val="000212F5"/>
    <w:rsid w:val="000312DD"/>
    <w:rsid w:val="000319BD"/>
    <w:rsid w:val="0004106C"/>
    <w:rsid w:val="000462A0"/>
    <w:rsid w:val="00052869"/>
    <w:rsid w:val="000540AD"/>
    <w:rsid w:val="00062272"/>
    <w:rsid w:val="000671ED"/>
    <w:rsid w:val="0007016D"/>
    <w:rsid w:val="0007359D"/>
    <w:rsid w:val="00074145"/>
    <w:rsid w:val="00085EC6"/>
    <w:rsid w:val="00095532"/>
    <w:rsid w:val="000B50DF"/>
    <w:rsid w:val="000B5BE0"/>
    <w:rsid w:val="000C3756"/>
    <w:rsid w:val="000C7147"/>
    <w:rsid w:val="000D5163"/>
    <w:rsid w:val="000E5915"/>
    <w:rsid w:val="000E62B3"/>
    <w:rsid w:val="000F703B"/>
    <w:rsid w:val="0010140F"/>
    <w:rsid w:val="00103CD0"/>
    <w:rsid w:val="0011146F"/>
    <w:rsid w:val="00114B52"/>
    <w:rsid w:val="001254E2"/>
    <w:rsid w:val="00131EBB"/>
    <w:rsid w:val="00136911"/>
    <w:rsid w:val="00142EA2"/>
    <w:rsid w:val="001525B9"/>
    <w:rsid w:val="001658FF"/>
    <w:rsid w:val="00185CB1"/>
    <w:rsid w:val="00186474"/>
    <w:rsid w:val="001A10F0"/>
    <w:rsid w:val="001A154A"/>
    <w:rsid w:val="001A401D"/>
    <w:rsid w:val="001A624D"/>
    <w:rsid w:val="001A662B"/>
    <w:rsid w:val="001A776B"/>
    <w:rsid w:val="001B1C06"/>
    <w:rsid w:val="001B2C9A"/>
    <w:rsid w:val="001B355B"/>
    <w:rsid w:val="001B3C9D"/>
    <w:rsid w:val="001B7EB3"/>
    <w:rsid w:val="001C15E8"/>
    <w:rsid w:val="001C559E"/>
    <w:rsid w:val="001C69CE"/>
    <w:rsid w:val="001E212A"/>
    <w:rsid w:val="001E353A"/>
    <w:rsid w:val="001F217A"/>
    <w:rsid w:val="001F3BB3"/>
    <w:rsid w:val="002002F6"/>
    <w:rsid w:val="00206A9E"/>
    <w:rsid w:val="00207D98"/>
    <w:rsid w:val="00210414"/>
    <w:rsid w:val="002136CA"/>
    <w:rsid w:val="002220DA"/>
    <w:rsid w:val="00232EDA"/>
    <w:rsid w:val="00234BB7"/>
    <w:rsid w:val="00246699"/>
    <w:rsid w:val="002545A4"/>
    <w:rsid w:val="0026171F"/>
    <w:rsid w:val="00270E52"/>
    <w:rsid w:val="00275F42"/>
    <w:rsid w:val="00277586"/>
    <w:rsid w:val="00280657"/>
    <w:rsid w:val="00282713"/>
    <w:rsid w:val="0029133A"/>
    <w:rsid w:val="002976D7"/>
    <w:rsid w:val="002A5DD2"/>
    <w:rsid w:val="002A6E46"/>
    <w:rsid w:val="002B282F"/>
    <w:rsid w:val="002B5C87"/>
    <w:rsid w:val="002B6023"/>
    <w:rsid w:val="002C2B8B"/>
    <w:rsid w:val="002C51D9"/>
    <w:rsid w:val="002D3E39"/>
    <w:rsid w:val="002D4684"/>
    <w:rsid w:val="002D7ADE"/>
    <w:rsid w:val="002E18FF"/>
    <w:rsid w:val="002F34E5"/>
    <w:rsid w:val="0030413A"/>
    <w:rsid w:val="00305624"/>
    <w:rsid w:val="00312316"/>
    <w:rsid w:val="00321A33"/>
    <w:rsid w:val="00322482"/>
    <w:rsid w:val="00333E13"/>
    <w:rsid w:val="0033499C"/>
    <w:rsid w:val="0034750C"/>
    <w:rsid w:val="003500F9"/>
    <w:rsid w:val="00350CFF"/>
    <w:rsid w:val="00360A16"/>
    <w:rsid w:val="00363225"/>
    <w:rsid w:val="00372358"/>
    <w:rsid w:val="0037268E"/>
    <w:rsid w:val="00374CB1"/>
    <w:rsid w:val="003820BB"/>
    <w:rsid w:val="00386939"/>
    <w:rsid w:val="00390C2C"/>
    <w:rsid w:val="00391399"/>
    <w:rsid w:val="003917E4"/>
    <w:rsid w:val="003A19F7"/>
    <w:rsid w:val="003A5BD0"/>
    <w:rsid w:val="003A7622"/>
    <w:rsid w:val="003B4353"/>
    <w:rsid w:val="003C1BEE"/>
    <w:rsid w:val="003D207A"/>
    <w:rsid w:val="003D5472"/>
    <w:rsid w:val="003E0147"/>
    <w:rsid w:val="003E1F6C"/>
    <w:rsid w:val="003E2EF9"/>
    <w:rsid w:val="003E48DD"/>
    <w:rsid w:val="003E6D51"/>
    <w:rsid w:val="003E739E"/>
    <w:rsid w:val="003F67CE"/>
    <w:rsid w:val="00413D35"/>
    <w:rsid w:val="00414BFD"/>
    <w:rsid w:val="004152AD"/>
    <w:rsid w:val="00421FA9"/>
    <w:rsid w:val="0042307B"/>
    <w:rsid w:val="0042559E"/>
    <w:rsid w:val="00427A8F"/>
    <w:rsid w:val="00430726"/>
    <w:rsid w:val="00434F2B"/>
    <w:rsid w:val="00435D19"/>
    <w:rsid w:val="00436113"/>
    <w:rsid w:val="00442615"/>
    <w:rsid w:val="00461AD1"/>
    <w:rsid w:val="00467107"/>
    <w:rsid w:val="00470C14"/>
    <w:rsid w:val="00471934"/>
    <w:rsid w:val="00474F80"/>
    <w:rsid w:val="00480CFC"/>
    <w:rsid w:val="00484F7B"/>
    <w:rsid w:val="00492CF2"/>
    <w:rsid w:val="004B0565"/>
    <w:rsid w:val="004B6768"/>
    <w:rsid w:val="004B7169"/>
    <w:rsid w:val="004C2D05"/>
    <w:rsid w:val="004C4F97"/>
    <w:rsid w:val="004D4E4B"/>
    <w:rsid w:val="004E458B"/>
    <w:rsid w:val="004E5D9C"/>
    <w:rsid w:val="004E7780"/>
    <w:rsid w:val="004F199B"/>
    <w:rsid w:val="004F1BDD"/>
    <w:rsid w:val="004F2B48"/>
    <w:rsid w:val="004F7EC1"/>
    <w:rsid w:val="00500D9D"/>
    <w:rsid w:val="005022E8"/>
    <w:rsid w:val="00511516"/>
    <w:rsid w:val="005228C4"/>
    <w:rsid w:val="00531F4E"/>
    <w:rsid w:val="00534C85"/>
    <w:rsid w:val="00540BE6"/>
    <w:rsid w:val="00543E0E"/>
    <w:rsid w:val="00545653"/>
    <w:rsid w:val="00554488"/>
    <w:rsid w:val="005604B7"/>
    <w:rsid w:val="005632BB"/>
    <w:rsid w:val="005710D3"/>
    <w:rsid w:val="0058268F"/>
    <w:rsid w:val="00584CB2"/>
    <w:rsid w:val="00592911"/>
    <w:rsid w:val="00595089"/>
    <w:rsid w:val="00597F57"/>
    <w:rsid w:val="005A4F0E"/>
    <w:rsid w:val="005C26AC"/>
    <w:rsid w:val="005D010F"/>
    <w:rsid w:val="005D03C3"/>
    <w:rsid w:val="005D1BA8"/>
    <w:rsid w:val="005F3AA2"/>
    <w:rsid w:val="00600C23"/>
    <w:rsid w:val="00602408"/>
    <w:rsid w:val="00625C69"/>
    <w:rsid w:val="00636A01"/>
    <w:rsid w:val="00637D9C"/>
    <w:rsid w:val="00653DEC"/>
    <w:rsid w:val="00661D9F"/>
    <w:rsid w:val="00663C61"/>
    <w:rsid w:val="00671CD3"/>
    <w:rsid w:val="00674168"/>
    <w:rsid w:val="0068041E"/>
    <w:rsid w:val="006A09FC"/>
    <w:rsid w:val="006A3073"/>
    <w:rsid w:val="006A7B74"/>
    <w:rsid w:val="006C4F53"/>
    <w:rsid w:val="006C7559"/>
    <w:rsid w:val="006D7F0C"/>
    <w:rsid w:val="00705E55"/>
    <w:rsid w:val="00711084"/>
    <w:rsid w:val="007219D8"/>
    <w:rsid w:val="007248EF"/>
    <w:rsid w:val="00725BDD"/>
    <w:rsid w:val="007277FF"/>
    <w:rsid w:val="007375FB"/>
    <w:rsid w:val="0075100B"/>
    <w:rsid w:val="00763D21"/>
    <w:rsid w:val="00767D1C"/>
    <w:rsid w:val="00773AA0"/>
    <w:rsid w:val="00773DFF"/>
    <w:rsid w:val="007754AA"/>
    <w:rsid w:val="00775DE4"/>
    <w:rsid w:val="00780DFD"/>
    <w:rsid w:val="00781333"/>
    <w:rsid w:val="0078414B"/>
    <w:rsid w:val="007A06F2"/>
    <w:rsid w:val="007A7CE7"/>
    <w:rsid w:val="007C40EA"/>
    <w:rsid w:val="007C6C07"/>
    <w:rsid w:val="007E0815"/>
    <w:rsid w:val="007E2422"/>
    <w:rsid w:val="007E2606"/>
    <w:rsid w:val="007E2E3F"/>
    <w:rsid w:val="007F5EFA"/>
    <w:rsid w:val="008011EC"/>
    <w:rsid w:val="0081775A"/>
    <w:rsid w:val="00836159"/>
    <w:rsid w:val="00843FDC"/>
    <w:rsid w:val="00845B20"/>
    <w:rsid w:val="00851B0E"/>
    <w:rsid w:val="00867491"/>
    <w:rsid w:val="008822ED"/>
    <w:rsid w:val="00883EF4"/>
    <w:rsid w:val="008862D3"/>
    <w:rsid w:val="008906F8"/>
    <w:rsid w:val="00892E21"/>
    <w:rsid w:val="008A5DE7"/>
    <w:rsid w:val="008A6996"/>
    <w:rsid w:val="008B4C6B"/>
    <w:rsid w:val="008C734D"/>
    <w:rsid w:val="008D19E4"/>
    <w:rsid w:val="008D6188"/>
    <w:rsid w:val="008D6B13"/>
    <w:rsid w:val="008D7C80"/>
    <w:rsid w:val="008E0A63"/>
    <w:rsid w:val="008E6E4A"/>
    <w:rsid w:val="008E7526"/>
    <w:rsid w:val="008F19F8"/>
    <w:rsid w:val="008F2B3D"/>
    <w:rsid w:val="00906AEC"/>
    <w:rsid w:val="009105A6"/>
    <w:rsid w:val="0091186F"/>
    <w:rsid w:val="0091327F"/>
    <w:rsid w:val="009148F5"/>
    <w:rsid w:val="00921B56"/>
    <w:rsid w:val="009234FD"/>
    <w:rsid w:val="009252AE"/>
    <w:rsid w:val="00926977"/>
    <w:rsid w:val="00935322"/>
    <w:rsid w:val="0094147A"/>
    <w:rsid w:val="009573CB"/>
    <w:rsid w:val="00957561"/>
    <w:rsid w:val="009634EC"/>
    <w:rsid w:val="00963889"/>
    <w:rsid w:val="00964A71"/>
    <w:rsid w:val="009665AD"/>
    <w:rsid w:val="00977AC2"/>
    <w:rsid w:val="00981A7D"/>
    <w:rsid w:val="009A350C"/>
    <w:rsid w:val="009A3873"/>
    <w:rsid w:val="009B4C31"/>
    <w:rsid w:val="009B5F08"/>
    <w:rsid w:val="009B6A59"/>
    <w:rsid w:val="009C1133"/>
    <w:rsid w:val="009C52A1"/>
    <w:rsid w:val="009D4A76"/>
    <w:rsid w:val="009D59EC"/>
    <w:rsid w:val="009D75F5"/>
    <w:rsid w:val="009E522E"/>
    <w:rsid w:val="009F7FD3"/>
    <w:rsid w:val="00A2547B"/>
    <w:rsid w:val="00A259AC"/>
    <w:rsid w:val="00A2712C"/>
    <w:rsid w:val="00A31744"/>
    <w:rsid w:val="00A429ED"/>
    <w:rsid w:val="00A431BB"/>
    <w:rsid w:val="00A45434"/>
    <w:rsid w:val="00A53CEB"/>
    <w:rsid w:val="00A61FDA"/>
    <w:rsid w:val="00A665E0"/>
    <w:rsid w:val="00A717D1"/>
    <w:rsid w:val="00A845CF"/>
    <w:rsid w:val="00A916FA"/>
    <w:rsid w:val="00A92C14"/>
    <w:rsid w:val="00AA41CC"/>
    <w:rsid w:val="00AC4F89"/>
    <w:rsid w:val="00AC66B0"/>
    <w:rsid w:val="00AD786B"/>
    <w:rsid w:val="00AE12D6"/>
    <w:rsid w:val="00AE2692"/>
    <w:rsid w:val="00AE52D9"/>
    <w:rsid w:val="00AF08EC"/>
    <w:rsid w:val="00B05900"/>
    <w:rsid w:val="00B06DCE"/>
    <w:rsid w:val="00B075F5"/>
    <w:rsid w:val="00B07DEC"/>
    <w:rsid w:val="00B103BC"/>
    <w:rsid w:val="00B11A39"/>
    <w:rsid w:val="00B22B4C"/>
    <w:rsid w:val="00B253F6"/>
    <w:rsid w:val="00B26F17"/>
    <w:rsid w:val="00B34B43"/>
    <w:rsid w:val="00B36301"/>
    <w:rsid w:val="00B37942"/>
    <w:rsid w:val="00B523B8"/>
    <w:rsid w:val="00B536CA"/>
    <w:rsid w:val="00B71135"/>
    <w:rsid w:val="00B80ADE"/>
    <w:rsid w:val="00B926C2"/>
    <w:rsid w:val="00BA7B40"/>
    <w:rsid w:val="00BB689C"/>
    <w:rsid w:val="00BC04C1"/>
    <w:rsid w:val="00BC43B8"/>
    <w:rsid w:val="00BC5C0A"/>
    <w:rsid w:val="00BD387D"/>
    <w:rsid w:val="00BD5C2A"/>
    <w:rsid w:val="00BE108E"/>
    <w:rsid w:val="00BE3264"/>
    <w:rsid w:val="00BF64D3"/>
    <w:rsid w:val="00C02C8A"/>
    <w:rsid w:val="00C05ABC"/>
    <w:rsid w:val="00C24FF5"/>
    <w:rsid w:val="00C45086"/>
    <w:rsid w:val="00C45E18"/>
    <w:rsid w:val="00C57521"/>
    <w:rsid w:val="00C61D6D"/>
    <w:rsid w:val="00C62CA8"/>
    <w:rsid w:val="00C66146"/>
    <w:rsid w:val="00C72F90"/>
    <w:rsid w:val="00C769E7"/>
    <w:rsid w:val="00C80B92"/>
    <w:rsid w:val="00C81B07"/>
    <w:rsid w:val="00C8475D"/>
    <w:rsid w:val="00C91DDB"/>
    <w:rsid w:val="00CA0D74"/>
    <w:rsid w:val="00CA4DD9"/>
    <w:rsid w:val="00CA599C"/>
    <w:rsid w:val="00CA7EB0"/>
    <w:rsid w:val="00CC6663"/>
    <w:rsid w:val="00CC70F2"/>
    <w:rsid w:val="00CD2897"/>
    <w:rsid w:val="00CD704B"/>
    <w:rsid w:val="00CE43E9"/>
    <w:rsid w:val="00CF19A1"/>
    <w:rsid w:val="00CF6C8D"/>
    <w:rsid w:val="00D15B96"/>
    <w:rsid w:val="00D22C45"/>
    <w:rsid w:val="00D22E4A"/>
    <w:rsid w:val="00D26467"/>
    <w:rsid w:val="00D27C5F"/>
    <w:rsid w:val="00D31846"/>
    <w:rsid w:val="00D40CD8"/>
    <w:rsid w:val="00D53C40"/>
    <w:rsid w:val="00D544BE"/>
    <w:rsid w:val="00D545DF"/>
    <w:rsid w:val="00D6537C"/>
    <w:rsid w:val="00D66550"/>
    <w:rsid w:val="00D71496"/>
    <w:rsid w:val="00D71B72"/>
    <w:rsid w:val="00D74657"/>
    <w:rsid w:val="00D76161"/>
    <w:rsid w:val="00D81204"/>
    <w:rsid w:val="00DA02E2"/>
    <w:rsid w:val="00DA0F75"/>
    <w:rsid w:val="00DA3EA4"/>
    <w:rsid w:val="00DA6238"/>
    <w:rsid w:val="00DA7670"/>
    <w:rsid w:val="00DB3300"/>
    <w:rsid w:val="00DB75A2"/>
    <w:rsid w:val="00DC220D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5755"/>
    <w:rsid w:val="00E13F27"/>
    <w:rsid w:val="00E22B0C"/>
    <w:rsid w:val="00E3017E"/>
    <w:rsid w:val="00E3586D"/>
    <w:rsid w:val="00E37A23"/>
    <w:rsid w:val="00E42432"/>
    <w:rsid w:val="00E430BC"/>
    <w:rsid w:val="00E45F89"/>
    <w:rsid w:val="00E5081B"/>
    <w:rsid w:val="00E64657"/>
    <w:rsid w:val="00E65EB8"/>
    <w:rsid w:val="00E66CFC"/>
    <w:rsid w:val="00E9074B"/>
    <w:rsid w:val="00EA0494"/>
    <w:rsid w:val="00EC3161"/>
    <w:rsid w:val="00EE0A10"/>
    <w:rsid w:val="00EE21E7"/>
    <w:rsid w:val="00EE33CB"/>
    <w:rsid w:val="00EE3BD6"/>
    <w:rsid w:val="00EE54D0"/>
    <w:rsid w:val="00EF5DC9"/>
    <w:rsid w:val="00F050D1"/>
    <w:rsid w:val="00F07790"/>
    <w:rsid w:val="00F117DE"/>
    <w:rsid w:val="00F203BD"/>
    <w:rsid w:val="00F21727"/>
    <w:rsid w:val="00F31137"/>
    <w:rsid w:val="00F370B6"/>
    <w:rsid w:val="00F3715F"/>
    <w:rsid w:val="00F472D3"/>
    <w:rsid w:val="00F47453"/>
    <w:rsid w:val="00F816E9"/>
    <w:rsid w:val="00F908AC"/>
    <w:rsid w:val="00F920FD"/>
    <w:rsid w:val="00F92E15"/>
    <w:rsid w:val="00FA157D"/>
    <w:rsid w:val="00FA7E6F"/>
    <w:rsid w:val="00FC2605"/>
    <w:rsid w:val="00FC4BB2"/>
    <w:rsid w:val="00FC5260"/>
    <w:rsid w:val="00FE514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078F0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semiHidden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-464">
    <w:name w:val="Таблица-сетка 4 — акцент 64"/>
    <w:basedOn w:val="a1"/>
    <w:next w:val="-46"/>
    <w:uiPriority w:val="49"/>
    <w:rsid w:val="004D4E4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EC6B-6C9F-4166-8849-DF772D1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31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27</cp:revision>
  <cp:lastPrinted>2023-04-05T08:42:00Z</cp:lastPrinted>
  <dcterms:created xsi:type="dcterms:W3CDTF">2019-05-05T16:28:00Z</dcterms:created>
  <dcterms:modified xsi:type="dcterms:W3CDTF">2023-04-05T08:43:00Z</dcterms:modified>
</cp:coreProperties>
</file>