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EB92" w14:textId="77777777" w:rsidR="00FB7C2C" w:rsidRDefault="00FB7C2C" w:rsidP="00FB7C2C">
      <w:pPr>
        <w:rPr>
          <w:lang w:eastAsia="ru-RU"/>
        </w:rPr>
      </w:pPr>
      <w:r w:rsidRPr="00D27C5F">
        <w:rPr>
          <w:noProof/>
          <w:sz w:val="52"/>
          <w:lang w:eastAsia="ru-RU"/>
        </w:rPr>
        <w:drawing>
          <wp:anchor distT="0" distB="0" distL="114300" distR="114300" simplePos="0" relativeHeight="251667456" behindDoc="0" locked="0" layoutInCell="1" allowOverlap="1" wp14:anchorId="2A99DCE6" wp14:editId="6BBC2830">
            <wp:simplePos x="0" y="0"/>
            <wp:positionH relativeFrom="margin">
              <wp:posOffset>5736259</wp:posOffset>
            </wp:positionH>
            <wp:positionV relativeFrom="paragraph">
              <wp:posOffset>635</wp:posOffset>
            </wp:positionV>
            <wp:extent cx="977900" cy="5473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ays_list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6F948" w14:textId="77777777" w:rsidR="00FB7C2C" w:rsidRPr="00D27C5F" w:rsidRDefault="00FB7C2C" w:rsidP="00FB7C2C">
      <w:pPr>
        <w:pStyle w:val="1"/>
        <w:rPr>
          <w:sz w:val="36"/>
          <w:szCs w:val="32"/>
        </w:rPr>
      </w:pPr>
      <w:r w:rsidRPr="00D27C5F">
        <w:rPr>
          <w:sz w:val="36"/>
          <w:szCs w:val="32"/>
        </w:rPr>
        <w:t>Кольцо железобетонное</w:t>
      </w:r>
    </w:p>
    <w:tbl>
      <w:tblPr>
        <w:tblStyle w:val="-465"/>
        <w:tblW w:w="10362" w:type="dxa"/>
        <w:tblInd w:w="127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410"/>
        <w:gridCol w:w="1275"/>
        <w:gridCol w:w="1843"/>
        <w:gridCol w:w="1887"/>
      </w:tblGrid>
      <w:tr w:rsidR="004650CE" w:rsidRPr="004650CE" w14:paraId="743B872D" w14:textId="77777777" w:rsidTr="00193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67F636AA" w14:textId="77777777" w:rsidR="004650CE" w:rsidRPr="004650CE" w:rsidRDefault="004650CE" w:rsidP="004650CE">
            <w:pPr>
              <w:ind w:firstLine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</w:rPr>
              <w:t>Изделие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6B9C0D2B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>D вн. х D нар. х Н, мм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5CB21CA9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>Масса, кг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38026AEB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>Цена опт.,</w:t>
            </w:r>
            <w:r w:rsidRPr="004650CE">
              <w:rPr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4650CE">
              <w:rPr>
                <w:color w:val="17365D" w:themeColor="text2" w:themeShade="BF"/>
                <w:sz w:val="20"/>
                <w:szCs w:val="20"/>
              </w:rPr>
              <w:t>грн.</w:t>
            </w:r>
          </w:p>
        </w:tc>
        <w:tc>
          <w:tcPr>
            <w:tcW w:w="1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4FCC85F2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>Цена розн.,</w:t>
            </w:r>
            <w:r w:rsidRPr="004650CE">
              <w:rPr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4650CE">
              <w:rPr>
                <w:color w:val="17365D" w:themeColor="text2" w:themeShade="BF"/>
                <w:sz w:val="20"/>
                <w:szCs w:val="20"/>
              </w:rPr>
              <w:t>грн.</w:t>
            </w:r>
          </w:p>
        </w:tc>
      </w:tr>
      <w:tr w:rsidR="004650CE" w:rsidRPr="004650CE" w14:paraId="624F5B72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2ABDC9A0" w14:textId="77777777" w:rsidR="004650CE" w:rsidRPr="004650CE" w:rsidRDefault="004650CE" w:rsidP="004650CE">
            <w:pPr>
              <w:ind w:firstLine="0"/>
              <w:jc w:val="center"/>
              <w:rPr>
                <w:lang w:val="uk-UA"/>
              </w:rPr>
            </w:pPr>
            <w:r w:rsidRPr="004650CE">
              <w:t>КС 6-6</w:t>
            </w:r>
          </w:p>
        </w:tc>
        <w:tc>
          <w:tcPr>
            <w:tcW w:w="2410" w:type="dxa"/>
            <w:vAlign w:val="center"/>
          </w:tcPr>
          <w:p w14:paraId="4DECD7C4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4650CE">
              <w:t>600 х 740 х 600</w:t>
            </w:r>
          </w:p>
        </w:tc>
        <w:tc>
          <w:tcPr>
            <w:tcW w:w="1275" w:type="dxa"/>
            <w:vAlign w:val="center"/>
          </w:tcPr>
          <w:p w14:paraId="121E4F7A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190</w:t>
            </w:r>
          </w:p>
        </w:tc>
        <w:tc>
          <w:tcPr>
            <w:tcW w:w="1843" w:type="dxa"/>
            <w:vAlign w:val="center"/>
          </w:tcPr>
          <w:p w14:paraId="2FDBA38F" w14:textId="04AD361B" w:rsidR="004650CE" w:rsidRPr="00544427" w:rsidRDefault="00544427" w:rsidP="00A91A9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82</w:t>
            </w:r>
            <w:r w:rsidR="001C51B0">
              <w:t>0</w:t>
            </w:r>
            <w:r>
              <w:t>,00</w:t>
            </w:r>
          </w:p>
        </w:tc>
        <w:tc>
          <w:tcPr>
            <w:tcW w:w="1887" w:type="dxa"/>
            <w:vAlign w:val="center"/>
          </w:tcPr>
          <w:p w14:paraId="181E6D2F" w14:textId="09804A70" w:rsidR="004650CE" w:rsidRPr="001C51B0" w:rsidRDefault="001C51B0" w:rsidP="00A91A9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840,00</w:t>
            </w:r>
          </w:p>
        </w:tc>
      </w:tr>
      <w:tr w:rsidR="004650CE" w:rsidRPr="004650CE" w14:paraId="152D2D0D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1974072C" w14:textId="77777777" w:rsidR="004650CE" w:rsidRPr="004650CE" w:rsidRDefault="004650CE" w:rsidP="004650CE">
            <w:pPr>
              <w:ind w:firstLine="0"/>
              <w:jc w:val="center"/>
            </w:pPr>
            <w:r w:rsidRPr="004650CE">
              <w:t>КС 6-8</w:t>
            </w:r>
          </w:p>
        </w:tc>
        <w:tc>
          <w:tcPr>
            <w:tcW w:w="2410" w:type="dxa"/>
            <w:vAlign w:val="center"/>
          </w:tcPr>
          <w:p w14:paraId="1343E5E6" w14:textId="77777777" w:rsidR="004650CE" w:rsidRPr="004650CE" w:rsidRDefault="004650CE" w:rsidP="00C60BF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6</w:t>
            </w:r>
            <w:r w:rsidR="00C60BFF">
              <w:t>0</w:t>
            </w:r>
            <w:r w:rsidRPr="004650CE">
              <w:t>0 х 7</w:t>
            </w:r>
            <w:r w:rsidR="00C60BFF">
              <w:t>0</w:t>
            </w:r>
            <w:r w:rsidRPr="004650CE">
              <w:t>0 х 800</w:t>
            </w:r>
          </w:p>
        </w:tc>
        <w:tc>
          <w:tcPr>
            <w:tcW w:w="1275" w:type="dxa"/>
            <w:vAlign w:val="center"/>
          </w:tcPr>
          <w:p w14:paraId="2ED763E6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240</w:t>
            </w:r>
          </w:p>
        </w:tc>
        <w:tc>
          <w:tcPr>
            <w:tcW w:w="1843" w:type="dxa"/>
            <w:vAlign w:val="center"/>
          </w:tcPr>
          <w:p w14:paraId="18204300" w14:textId="10A7B2E9" w:rsidR="004650CE" w:rsidRPr="005E4F17" w:rsidRDefault="001C51B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900,00</w:t>
            </w:r>
          </w:p>
        </w:tc>
        <w:tc>
          <w:tcPr>
            <w:tcW w:w="1887" w:type="dxa"/>
            <w:vAlign w:val="center"/>
          </w:tcPr>
          <w:p w14:paraId="28B725AD" w14:textId="22E03A02" w:rsidR="004650CE" w:rsidRPr="005E4F17" w:rsidRDefault="001C51B0" w:rsidP="00525B5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920,00</w:t>
            </w:r>
          </w:p>
        </w:tc>
      </w:tr>
      <w:tr w:rsidR="004650CE" w:rsidRPr="004650CE" w14:paraId="02A3D0A8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0125FEFA" w14:textId="77777777" w:rsidR="004650CE" w:rsidRPr="004650CE" w:rsidRDefault="004650CE" w:rsidP="004650CE">
            <w:pPr>
              <w:ind w:firstLine="0"/>
              <w:jc w:val="center"/>
            </w:pPr>
            <w:r w:rsidRPr="004650CE">
              <w:t>КС 7-3</w:t>
            </w:r>
          </w:p>
        </w:tc>
        <w:tc>
          <w:tcPr>
            <w:tcW w:w="2410" w:type="dxa"/>
            <w:vAlign w:val="center"/>
          </w:tcPr>
          <w:p w14:paraId="29B37997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700 х  840 х 300</w:t>
            </w:r>
          </w:p>
        </w:tc>
        <w:tc>
          <w:tcPr>
            <w:tcW w:w="1275" w:type="dxa"/>
            <w:vAlign w:val="center"/>
          </w:tcPr>
          <w:p w14:paraId="654C553E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150</w:t>
            </w:r>
          </w:p>
        </w:tc>
        <w:tc>
          <w:tcPr>
            <w:tcW w:w="1843" w:type="dxa"/>
            <w:vAlign w:val="center"/>
          </w:tcPr>
          <w:p w14:paraId="3C6F2A7D" w14:textId="092EEEFE" w:rsidR="004650CE" w:rsidRPr="001C51B0" w:rsidRDefault="001C51B0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640,00</w:t>
            </w:r>
          </w:p>
        </w:tc>
        <w:tc>
          <w:tcPr>
            <w:tcW w:w="1887" w:type="dxa"/>
            <w:vAlign w:val="center"/>
          </w:tcPr>
          <w:p w14:paraId="0FBDE26B" w14:textId="417E0F77" w:rsidR="004650CE" w:rsidRPr="001C51B0" w:rsidRDefault="001C51B0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680,00</w:t>
            </w:r>
          </w:p>
        </w:tc>
      </w:tr>
      <w:tr w:rsidR="00BF3203" w:rsidRPr="004650CE" w14:paraId="3E936973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61886FD5" w14:textId="77777777" w:rsidR="00BF3203" w:rsidRPr="00BF3203" w:rsidRDefault="00BF3203" w:rsidP="00BF3203">
            <w:pPr>
              <w:ind w:firstLine="0"/>
              <w:jc w:val="center"/>
              <w:rPr>
                <w:lang w:val="en-US"/>
              </w:rPr>
            </w:pPr>
            <w:r w:rsidRPr="004650CE">
              <w:t>КС 7-</w:t>
            </w:r>
            <w:r>
              <w:rPr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14:paraId="4A371E10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 xml:space="preserve">700 х  840 х </w:t>
            </w:r>
            <w:r>
              <w:rPr>
                <w:lang w:val="en-US"/>
              </w:rPr>
              <w:t>6</w:t>
            </w:r>
            <w:r w:rsidRPr="004650CE">
              <w:t>00</w:t>
            </w:r>
          </w:p>
        </w:tc>
        <w:tc>
          <w:tcPr>
            <w:tcW w:w="1275" w:type="dxa"/>
            <w:vAlign w:val="center"/>
          </w:tcPr>
          <w:p w14:paraId="3F893AEE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30</w:t>
            </w:r>
            <w:r w:rsidRPr="004650CE">
              <w:t>0</w:t>
            </w:r>
          </w:p>
        </w:tc>
        <w:tc>
          <w:tcPr>
            <w:tcW w:w="1843" w:type="dxa"/>
            <w:vAlign w:val="center"/>
          </w:tcPr>
          <w:p w14:paraId="0EA6A49D" w14:textId="4839F044" w:rsidR="00BF3203" w:rsidRPr="004650CE" w:rsidRDefault="001C51B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850,00</w:t>
            </w:r>
          </w:p>
        </w:tc>
        <w:tc>
          <w:tcPr>
            <w:tcW w:w="1887" w:type="dxa"/>
            <w:vAlign w:val="center"/>
          </w:tcPr>
          <w:p w14:paraId="2A05E0F2" w14:textId="20AE32F5" w:rsidR="00BF3203" w:rsidRPr="004650CE" w:rsidRDefault="001C51B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870,00</w:t>
            </w:r>
          </w:p>
        </w:tc>
      </w:tr>
      <w:tr w:rsidR="00BF3203" w:rsidRPr="004650CE" w14:paraId="74B4B63C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384129D5" w14:textId="77777777" w:rsidR="00BF3203" w:rsidRPr="004650CE" w:rsidRDefault="00BF3203" w:rsidP="00BF3203">
            <w:pPr>
              <w:ind w:firstLine="0"/>
              <w:jc w:val="center"/>
            </w:pPr>
            <w:r w:rsidRPr="004650CE">
              <w:t>КС 7-9</w:t>
            </w:r>
          </w:p>
        </w:tc>
        <w:tc>
          <w:tcPr>
            <w:tcW w:w="2410" w:type="dxa"/>
            <w:vAlign w:val="center"/>
          </w:tcPr>
          <w:p w14:paraId="36EEAE0A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700 х  840 х 900</w:t>
            </w:r>
          </w:p>
        </w:tc>
        <w:tc>
          <w:tcPr>
            <w:tcW w:w="1275" w:type="dxa"/>
            <w:vAlign w:val="center"/>
          </w:tcPr>
          <w:p w14:paraId="7D97916B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450</w:t>
            </w:r>
          </w:p>
        </w:tc>
        <w:tc>
          <w:tcPr>
            <w:tcW w:w="1843" w:type="dxa"/>
            <w:vAlign w:val="center"/>
          </w:tcPr>
          <w:p w14:paraId="3AB2A344" w14:textId="5BD1F3C5" w:rsidR="00BF3203" w:rsidRPr="004650CE" w:rsidRDefault="001C51B0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1000,00</w:t>
            </w:r>
          </w:p>
        </w:tc>
        <w:tc>
          <w:tcPr>
            <w:tcW w:w="1887" w:type="dxa"/>
            <w:vAlign w:val="center"/>
          </w:tcPr>
          <w:p w14:paraId="722E4908" w14:textId="2C492647" w:rsidR="00BF3203" w:rsidRPr="004650CE" w:rsidRDefault="001C51B0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1030,00</w:t>
            </w:r>
          </w:p>
        </w:tc>
      </w:tr>
      <w:tr w:rsidR="00BF3203" w:rsidRPr="004650CE" w14:paraId="70025C4C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53BFFF3A" w14:textId="77777777" w:rsidR="00BF3203" w:rsidRPr="004650CE" w:rsidRDefault="00BF3203" w:rsidP="00BF3203">
            <w:pPr>
              <w:ind w:firstLine="0"/>
              <w:jc w:val="center"/>
            </w:pPr>
            <w:r w:rsidRPr="004650CE">
              <w:t>КС 8-8</w:t>
            </w:r>
          </w:p>
        </w:tc>
        <w:tc>
          <w:tcPr>
            <w:tcW w:w="2410" w:type="dxa"/>
            <w:vAlign w:val="center"/>
          </w:tcPr>
          <w:p w14:paraId="07AF2F69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800 х 960 х 800</w:t>
            </w:r>
          </w:p>
        </w:tc>
        <w:tc>
          <w:tcPr>
            <w:tcW w:w="1275" w:type="dxa"/>
            <w:vAlign w:val="center"/>
          </w:tcPr>
          <w:p w14:paraId="66BA92BA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375</w:t>
            </w:r>
          </w:p>
        </w:tc>
        <w:tc>
          <w:tcPr>
            <w:tcW w:w="1843" w:type="dxa"/>
            <w:vAlign w:val="center"/>
          </w:tcPr>
          <w:p w14:paraId="1E9BE3A2" w14:textId="17E49FBD" w:rsidR="00BF3203" w:rsidRPr="004650CE" w:rsidRDefault="001C51B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1010,00</w:t>
            </w:r>
          </w:p>
        </w:tc>
        <w:tc>
          <w:tcPr>
            <w:tcW w:w="1887" w:type="dxa"/>
            <w:vAlign w:val="center"/>
          </w:tcPr>
          <w:p w14:paraId="5D786D34" w14:textId="26D3AF3E" w:rsidR="00BF3203" w:rsidRPr="004650CE" w:rsidRDefault="001C51B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1040,00</w:t>
            </w:r>
          </w:p>
        </w:tc>
      </w:tr>
      <w:tr w:rsidR="00BF3203" w:rsidRPr="004650CE" w14:paraId="3D742830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259BCBD8" w14:textId="77777777" w:rsidR="00BF3203" w:rsidRPr="004650CE" w:rsidRDefault="00BF3203" w:rsidP="00BF3203">
            <w:pPr>
              <w:ind w:firstLine="0"/>
              <w:jc w:val="center"/>
              <w:rPr>
                <w:color w:val="FF0000"/>
              </w:rPr>
            </w:pPr>
            <w:r w:rsidRPr="004650CE">
              <w:rPr>
                <w:color w:val="FF0000"/>
              </w:rPr>
              <w:t>КС 8-8</w:t>
            </w:r>
          </w:p>
          <w:p w14:paraId="64E7D73D" w14:textId="77777777" w:rsidR="00BF3203" w:rsidRPr="004650CE" w:rsidRDefault="00BF3203" w:rsidP="00BF3203">
            <w:pPr>
              <w:ind w:firstLine="0"/>
              <w:jc w:val="center"/>
              <w:rPr>
                <w:b w:val="0"/>
                <w:color w:val="FF0000"/>
              </w:rPr>
            </w:pPr>
            <w:r w:rsidRPr="004650CE">
              <w:rPr>
                <w:b w:val="0"/>
                <w:color w:val="FF0000"/>
              </w:rPr>
              <w:t>монолит с дном</w:t>
            </w:r>
          </w:p>
        </w:tc>
        <w:tc>
          <w:tcPr>
            <w:tcW w:w="2410" w:type="dxa"/>
            <w:vAlign w:val="center"/>
          </w:tcPr>
          <w:p w14:paraId="2D391AB9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800 х 960 х 800</w:t>
            </w:r>
          </w:p>
        </w:tc>
        <w:tc>
          <w:tcPr>
            <w:tcW w:w="1275" w:type="dxa"/>
            <w:vAlign w:val="center"/>
          </w:tcPr>
          <w:p w14:paraId="02C303B4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600</w:t>
            </w:r>
          </w:p>
        </w:tc>
        <w:tc>
          <w:tcPr>
            <w:tcW w:w="1843" w:type="dxa"/>
            <w:vAlign w:val="center"/>
          </w:tcPr>
          <w:p w14:paraId="0E71B15D" w14:textId="5FC9EB06" w:rsidR="00BF3203" w:rsidRPr="004650CE" w:rsidRDefault="001C51B0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1990,00</w:t>
            </w:r>
          </w:p>
        </w:tc>
        <w:tc>
          <w:tcPr>
            <w:tcW w:w="1887" w:type="dxa"/>
            <w:vAlign w:val="center"/>
          </w:tcPr>
          <w:p w14:paraId="3AADED44" w14:textId="17D39281" w:rsidR="00BF3203" w:rsidRPr="004650CE" w:rsidRDefault="001C51B0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2050,00</w:t>
            </w:r>
          </w:p>
        </w:tc>
      </w:tr>
      <w:tr w:rsidR="00BF3203" w:rsidRPr="004650CE" w14:paraId="1348FA66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2C369527" w14:textId="77777777" w:rsidR="00BF3203" w:rsidRPr="004650CE" w:rsidRDefault="00BF3203" w:rsidP="00BF3203">
            <w:pPr>
              <w:ind w:firstLine="0"/>
              <w:jc w:val="center"/>
            </w:pPr>
            <w:r w:rsidRPr="004650CE">
              <w:t>КС 10-6</w:t>
            </w:r>
          </w:p>
        </w:tc>
        <w:tc>
          <w:tcPr>
            <w:tcW w:w="2410" w:type="dxa"/>
            <w:vAlign w:val="center"/>
          </w:tcPr>
          <w:p w14:paraId="4504B93B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1000 х 1160 х 600</w:t>
            </w:r>
          </w:p>
        </w:tc>
        <w:tc>
          <w:tcPr>
            <w:tcW w:w="1275" w:type="dxa"/>
            <w:vAlign w:val="center"/>
          </w:tcPr>
          <w:p w14:paraId="6142F1E3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420</w:t>
            </w:r>
          </w:p>
        </w:tc>
        <w:tc>
          <w:tcPr>
            <w:tcW w:w="1843" w:type="dxa"/>
            <w:vAlign w:val="center"/>
          </w:tcPr>
          <w:p w14:paraId="6046690E" w14:textId="0784DEF0" w:rsidR="00BF3203" w:rsidRPr="001C51B0" w:rsidRDefault="001C51B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1060,00</w:t>
            </w:r>
          </w:p>
        </w:tc>
        <w:tc>
          <w:tcPr>
            <w:tcW w:w="1887" w:type="dxa"/>
            <w:vAlign w:val="center"/>
          </w:tcPr>
          <w:p w14:paraId="083924E4" w14:textId="115B078C" w:rsidR="00BF3203" w:rsidRPr="001C51B0" w:rsidRDefault="001C51B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1090,00</w:t>
            </w:r>
          </w:p>
        </w:tc>
      </w:tr>
      <w:tr w:rsidR="00BF3203" w:rsidRPr="004650CE" w14:paraId="4D6572BF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71BADE0A" w14:textId="77777777" w:rsidR="00BF3203" w:rsidRPr="004650CE" w:rsidRDefault="00BF3203" w:rsidP="00BF3203">
            <w:pPr>
              <w:ind w:firstLine="0"/>
              <w:jc w:val="center"/>
            </w:pPr>
            <w:r w:rsidRPr="004650CE">
              <w:t>КС 10-8</w:t>
            </w:r>
          </w:p>
        </w:tc>
        <w:tc>
          <w:tcPr>
            <w:tcW w:w="2410" w:type="dxa"/>
            <w:vAlign w:val="center"/>
          </w:tcPr>
          <w:p w14:paraId="28E50E4F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1000 х 1160 х 800</w:t>
            </w:r>
          </w:p>
        </w:tc>
        <w:tc>
          <w:tcPr>
            <w:tcW w:w="1275" w:type="dxa"/>
            <w:vAlign w:val="center"/>
          </w:tcPr>
          <w:p w14:paraId="7662BD18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540</w:t>
            </w:r>
          </w:p>
        </w:tc>
        <w:tc>
          <w:tcPr>
            <w:tcW w:w="1843" w:type="dxa"/>
            <w:vAlign w:val="center"/>
          </w:tcPr>
          <w:p w14:paraId="44FD3E1A" w14:textId="36FEF4E2" w:rsidR="00BF3203" w:rsidRPr="001C51B0" w:rsidRDefault="001C51B0" w:rsidP="00A91A9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1210,00</w:t>
            </w:r>
          </w:p>
        </w:tc>
        <w:tc>
          <w:tcPr>
            <w:tcW w:w="1887" w:type="dxa"/>
            <w:vAlign w:val="center"/>
          </w:tcPr>
          <w:p w14:paraId="42443301" w14:textId="3D93C241" w:rsidR="00BF3203" w:rsidRPr="001C51B0" w:rsidRDefault="001C51B0" w:rsidP="00A91A9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1240,00</w:t>
            </w:r>
          </w:p>
        </w:tc>
      </w:tr>
      <w:tr w:rsidR="00BF3203" w:rsidRPr="004650CE" w14:paraId="257A923C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47EFEADE" w14:textId="77777777" w:rsidR="00BF3203" w:rsidRPr="004650CE" w:rsidRDefault="00BF3203" w:rsidP="00BF3203">
            <w:pPr>
              <w:ind w:firstLine="0"/>
              <w:jc w:val="center"/>
            </w:pPr>
            <w:r w:rsidRPr="004650CE">
              <w:t>КС 10-9</w:t>
            </w:r>
          </w:p>
        </w:tc>
        <w:tc>
          <w:tcPr>
            <w:tcW w:w="2410" w:type="dxa"/>
            <w:vAlign w:val="center"/>
          </w:tcPr>
          <w:p w14:paraId="5A122C8D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1000 х 1160 х 900</w:t>
            </w:r>
          </w:p>
        </w:tc>
        <w:tc>
          <w:tcPr>
            <w:tcW w:w="1275" w:type="dxa"/>
            <w:vAlign w:val="center"/>
          </w:tcPr>
          <w:p w14:paraId="0643F844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600</w:t>
            </w:r>
          </w:p>
        </w:tc>
        <w:tc>
          <w:tcPr>
            <w:tcW w:w="1843" w:type="dxa"/>
            <w:vAlign w:val="center"/>
          </w:tcPr>
          <w:p w14:paraId="7897F069" w14:textId="7FAAEAFB" w:rsidR="00BF3203" w:rsidRPr="004650CE" w:rsidRDefault="00DD7E09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1400,00</w:t>
            </w:r>
          </w:p>
        </w:tc>
        <w:tc>
          <w:tcPr>
            <w:tcW w:w="1887" w:type="dxa"/>
            <w:vAlign w:val="center"/>
          </w:tcPr>
          <w:p w14:paraId="77EEF6AF" w14:textId="41848FB4" w:rsidR="00BF3203" w:rsidRPr="005E4F17" w:rsidRDefault="00DD7E09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1450,00</w:t>
            </w:r>
          </w:p>
        </w:tc>
      </w:tr>
      <w:tr w:rsidR="00BF3203" w:rsidRPr="004650CE" w14:paraId="4CE1CD93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6A48C89C" w14:textId="77777777" w:rsidR="00BF3203" w:rsidRPr="004650CE" w:rsidRDefault="00BF3203" w:rsidP="00BF3203">
            <w:pPr>
              <w:ind w:firstLine="0"/>
              <w:jc w:val="center"/>
              <w:rPr>
                <w:color w:val="FF0000"/>
              </w:rPr>
            </w:pPr>
            <w:r w:rsidRPr="004650CE">
              <w:rPr>
                <w:color w:val="FF0000"/>
              </w:rPr>
              <w:t>КС 10-9</w:t>
            </w:r>
          </w:p>
          <w:p w14:paraId="0544E716" w14:textId="77777777" w:rsidR="00BF3203" w:rsidRPr="004650CE" w:rsidRDefault="00BF3203" w:rsidP="00BF3203">
            <w:pPr>
              <w:ind w:firstLine="0"/>
              <w:jc w:val="center"/>
              <w:rPr>
                <w:b w:val="0"/>
                <w:color w:val="FF0000"/>
              </w:rPr>
            </w:pPr>
            <w:r w:rsidRPr="004650CE">
              <w:rPr>
                <w:b w:val="0"/>
                <w:color w:val="FF0000"/>
              </w:rPr>
              <w:t>монолит с дном</w:t>
            </w:r>
          </w:p>
        </w:tc>
        <w:tc>
          <w:tcPr>
            <w:tcW w:w="2410" w:type="dxa"/>
            <w:vAlign w:val="center"/>
          </w:tcPr>
          <w:p w14:paraId="3F61E560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1000 х 1160 х 900</w:t>
            </w:r>
          </w:p>
        </w:tc>
        <w:tc>
          <w:tcPr>
            <w:tcW w:w="1275" w:type="dxa"/>
            <w:vAlign w:val="center"/>
          </w:tcPr>
          <w:p w14:paraId="29A95810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850</w:t>
            </w:r>
          </w:p>
        </w:tc>
        <w:tc>
          <w:tcPr>
            <w:tcW w:w="1843" w:type="dxa"/>
            <w:vAlign w:val="center"/>
          </w:tcPr>
          <w:p w14:paraId="60A41C87" w14:textId="5CD5E17F" w:rsidR="00BF3203" w:rsidRPr="00DD7E09" w:rsidRDefault="00DD7E09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2450,00</w:t>
            </w:r>
          </w:p>
        </w:tc>
        <w:tc>
          <w:tcPr>
            <w:tcW w:w="1887" w:type="dxa"/>
            <w:vAlign w:val="center"/>
          </w:tcPr>
          <w:p w14:paraId="12E74229" w14:textId="2ADBDACA" w:rsidR="00BF3203" w:rsidRPr="00DD7E09" w:rsidRDefault="00DD7E09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2550,00</w:t>
            </w:r>
          </w:p>
        </w:tc>
      </w:tr>
      <w:tr w:rsidR="00BF3203" w:rsidRPr="004650CE" w14:paraId="62F8B9C9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0D986077" w14:textId="77777777" w:rsidR="00BF3203" w:rsidRPr="004650CE" w:rsidRDefault="00BF3203" w:rsidP="00BF3203">
            <w:pPr>
              <w:ind w:firstLine="0"/>
              <w:jc w:val="center"/>
            </w:pPr>
            <w:r w:rsidRPr="004650CE">
              <w:t>КС 12-8</w:t>
            </w:r>
          </w:p>
        </w:tc>
        <w:tc>
          <w:tcPr>
            <w:tcW w:w="2410" w:type="dxa"/>
            <w:vAlign w:val="center"/>
          </w:tcPr>
          <w:p w14:paraId="29B96377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1200 х 1360 х 800</w:t>
            </w:r>
          </w:p>
        </w:tc>
        <w:tc>
          <w:tcPr>
            <w:tcW w:w="1275" w:type="dxa"/>
            <w:vAlign w:val="center"/>
          </w:tcPr>
          <w:p w14:paraId="4829827A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750</w:t>
            </w:r>
          </w:p>
        </w:tc>
        <w:tc>
          <w:tcPr>
            <w:tcW w:w="1843" w:type="dxa"/>
            <w:vAlign w:val="center"/>
          </w:tcPr>
          <w:p w14:paraId="7B7F6FA3" w14:textId="0AC9DAEB" w:rsidR="00BF3203" w:rsidRPr="004650CE" w:rsidRDefault="00A74F5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1400,00</w:t>
            </w:r>
          </w:p>
        </w:tc>
        <w:tc>
          <w:tcPr>
            <w:tcW w:w="1887" w:type="dxa"/>
            <w:vAlign w:val="center"/>
          </w:tcPr>
          <w:p w14:paraId="62EAC0F1" w14:textId="5ECEDE85" w:rsidR="00BF3203" w:rsidRPr="004650CE" w:rsidRDefault="00A74F5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1460,00</w:t>
            </w:r>
          </w:p>
        </w:tc>
      </w:tr>
      <w:tr w:rsidR="00BF3203" w:rsidRPr="004650CE" w14:paraId="47F68628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7AFC44DC" w14:textId="77777777" w:rsidR="00BF3203" w:rsidRPr="004650CE" w:rsidRDefault="00BF3203" w:rsidP="00BF3203">
            <w:pPr>
              <w:ind w:firstLine="0"/>
              <w:jc w:val="center"/>
              <w:rPr>
                <w:color w:val="FF0000"/>
              </w:rPr>
            </w:pPr>
            <w:r w:rsidRPr="004650CE">
              <w:rPr>
                <w:color w:val="FF0000"/>
              </w:rPr>
              <w:t xml:space="preserve">КС 12-8 </w:t>
            </w:r>
            <w:r w:rsidRPr="004650CE">
              <w:rPr>
                <w:b w:val="0"/>
                <w:color w:val="FF0000"/>
              </w:rPr>
              <w:t>дренажн.</w:t>
            </w:r>
          </w:p>
        </w:tc>
        <w:tc>
          <w:tcPr>
            <w:tcW w:w="2410" w:type="dxa"/>
            <w:vAlign w:val="center"/>
          </w:tcPr>
          <w:p w14:paraId="3AEA9AE4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1200 х 1360 х 800</w:t>
            </w:r>
          </w:p>
        </w:tc>
        <w:tc>
          <w:tcPr>
            <w:tcW w:w="1275" w:type="dxa"/>
            <w:vAlign w:val="center"/>
          </w:tcPr>
          <w:p w14:paraId="5544F71E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700</w:t>
            </w:r>
          </w:p>
        </w:tc>
        <w:tc>
          <w:tcPr>
            <w:tcW w:w="1843" w:type="dxa"/>
            <w:vAlign w:val="center"/>
          </w:tcPr>
          <w:p w14:paraId="51C90F04" w14:textId="438EFF0A" w:rsidR="00BF3203" w:rsidRPr="004650CE" w:rsidRDefault="00A74F50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2080,00</w:t>
            </w:r>
          </w:p>
        </w:tc>
        <w:tc>
          <w:tcPr>
            <w:tcW w:w="1887" w:type="dxa"/>
            <w:vAlign w:val="center"/>
          </w:tcPr>
          <w:p w14:paraId="2951F37B" w14:textId="2F3D4ED7" w:rsidR="00BF3203" w:rsidRPr="004650CE" w:rsidRDefault="00A74F50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2130,00</w:t>
            </w:r>
          </w:p>
        </w:tc>
      </w:tr>
      <w:tr w:rsidR="00BF3203" w:rsidRPr="004650CE" w14:paraId="69CCDE02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57858984" w14:textId="77777777" w:rsidR="00BF3203" w:rsidRPr="004650CE" w:rsidRDefault="00BF3203" w:rsidP="00BF3203">
            <w:pPr>
              <w:ind w:firstLine="0"/>
              <w:jc w:val="center"/>
              <w:rPr>
                <w:color w:val="FF0000"/>
              </w:rPr>
            </w:pPr>
            <w:r w:rsidRPr="004650CE">
              <w:rPr>
                <w:color w:val="FF0000"/>
              </w:rPr>
              <w:t>КС 12-8</w:t>
            </w:r>
          </w:p>
          <w:p w14:paraId="38F976C1" w14:textId="77777777" w:rsidR="00BF3203" w:rsidRPr="004650CE" w:rsidRDefault="00BF3203" w:rsidP="00BF3203">
            <w:pPr>
              <w:ind w:firstLine="0"/>
              <w:jc w:val="center"/>
              <w:rPr>
                <w:color w:val="FF0000"/>
              </w:rPr>
            </w:pPr>
            <w:r w:rsidRPr="004650CE">
              <w:rPr>
                <w:b w:val="0"/>
                <w:color w:val="FF0000"/>
              </w:rPr>
              <w:t>монолит с дном</w:t>
            </w:r>
          </w:p>
        </w:tc>
        <w:tc>
          <w:tcPr>
            <w:tcW w:w="2410" w:type="dxa"/>
            <w:vAlign w:val="center"/>
          </w:tcPr>
          <w:p w14:paraId="554D8FDF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1200 х 1360 х 800</w:t>
            </w:r>
          </w:p>
        </w:tc>
        <w:tc>
          <w:tcPr>
            <w:tcW w:w="1275" w:type="dxa"/>
            <w:vAlign w:val="center"/>
          </w:tcPr>
          <w:p w14:paraId="1B953BF9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1050</w:t>
            </w:r>
          </w:p>
        </w:tc>
        <w:tc>
          <w:tcPr>
            <w:tcW w:w="1843" w:type="dxa"/>
            <w:vAlign w:val="center"/>
          </w:tcPr>
          <w:p w14:paraId="472A90C1" w14:textId="0068E2EE" w:rsidR="00BF3203" w:rsidRPr="004650CE" w:rsidRDefault="00A74F5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2860,00</w:t>
            </w:r>
          </w:p>
        </w:tc>
        <w:tc>
          <w:tcPr>
            <w:tcW w:w="1887" w:type="dxa"/>
            <w:vAlign w:val="center"/>
          </w:tcPr>
          <w:p w14:paraId="47001906" w14:textId="34A0CC99" w:rsidR="00BF3203" w:rsidRPr="004650CE" w:rsidRDefault="00A74F5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2960,00</w:t>
            </w:r>
          </w:p>
        </w:tc>
      </w:tr>
      <w:tr w:rsidR="00BF3203" w:rsidRPr="004650CE" w14:paraId="4A874879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736DE2F7" w14:textId="77777777" w:rsidR="00BF3203" w:rsidRPr="004650CE" w:rsidRDefault="00BF3203" w:rsidP="00BF3203">
            <w:pPr>
              <w:ind w:firstLine="0"/>
              <w:jc w:val="center"/>
              <w:rPr>
                <w:lang w:val="en-US"/>
              </w:rPr>
            </w:pPr>
            <w:r w:rsidRPr="004650CE">
              <w:t>КС 12-</w:t>
            </w:r>
            <w:r w:rsidRPr="004650CE">
              <w:rPr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14:paraId="59A921AE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 xml:space="preserve">1200 х 1360 х </w:t>
            </w:r>
            <w:r w:rsidRPr="004650CE">
              <w:rPr>
                <w:lang w:val="en-US"/>
              </w:rPr>
              <w:t>9</w:t>
            </w:r>
            <w:r w:rsidRPr="004650CE">
              <w:t>00</w:t>
            </w:r>
          </w:p>
        </w:tc>
        <w:tc>
          <w:tcPr>
            <w:tcW w:w="1275" w:type="dxa"/>
            <w:vAlign w:val="center"/>
          </w:tcPr>
          <w:p w14:paraId="487DE51B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650CE">
              <w:rPr>
                <w:lang w:val="en-US"/>
              </w:rPr>
              <w:t>830</w:t>
            </w:r>
          </w:p>
        </w:tc>
        <w:tc>
          <w:tcPr>
            <w:tcW w:w="1843" w:type="dxa"/>
            <w:vAlign w:val="center"/>
          </w:tcPr>
          <w:p w14:paraId="20CB0EEF" w14:textId="28B4DEF8" w:rsidR="00BF3203" w:rsidRPr="004650CE" w:rsidRDefault="00A74F50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1500,00</w:t>
            </w:r>
          </w:p>
        </w:tc>
        <w:tc>
          <w:tcPr>
            <w:tcW w:w="1887" w:type="dxa"/>
            <w:vAlign w:val="center"/>
          </w:tcPr>
          <w:p w14:paraId="29089D4C" w14:textId="7E776B4F" w:rsidR="00BF3203" w:rsidRPr="004650CE" w:rsidRDefault="00A74F50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1580,00</w:t>
            </w:r>
          </w:p>
        </w:tc>
      </w:tr>
      <w:tr w:rsidR="00BF3203" w:rsidRPr="004650CE" w14:paraId="15359DA6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42F417F5" w14:textId="77777777" w:rsidR="00BF3203" w:rsidRPr="004650CE" w:rsidRDefault="00BF3203" w:rsidP="00BF3203">
            <w:pPr>
              <w:ind w:firstLine="0"/>
              <w:jc w:val="center"/>
            </w:pPr>
            <w:r w:rsidRPr="004650CE">
              <w:t>КС 15-6</w:t>
            </w:r>
          </w:p>
        </w:tc>
        <w:tc>
          <w:tcPr>
            <w:tcW w:w="2410" w:type="dxa"/>
            <w:vAlign w:val="center"/>
          </w:tcPr>
          <w:p w14:paraId="2947EF37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1500 х 1700 х 600</w:t>
            </w:r>
          </w:p>
        </w:tc>
        <w:tc>
          <w:tcPr>
            <w:tcW w:w="1275" w:type="dxa"/>
            <w:vAlign w:val="center"/>
          </w:tcPr>
          <w:p w14:paraId="47B0E952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860</w:t>
            </w:r>
          </w:p>
        </w:tc>
        <w:tc>
          <w:tcPr>
            <w:tcW w:w="1843" w:type="dxa"/>
            <w:vAlign w:val="center"/>
          </w:tcPr>
          <w:p w14:paraId="68F3CE8C" w14:textId="2B930003" w:rsidR="00BF3203" w:rsidRPr="004650CE" w:rsidRDefault="00A74F5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1850,00</w:t>
            </w:r>
          </w:p>
        </w:tc>
        <w:tc>
          <w:tcPr>
            <w:tcW w:w="1887" w:type="dxa"/>
            <w:vAlign w:val="center"/>
          </w:tcPr>
          <w:p w14:paraId="6C47AFF1" w14:textId="11B4F177" w:rsidR="00BF3203" w:rsidRPr="004650CE" w:rsidRDefault="00A74F50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1930,00</w:t>
            </w:r>
          </w:p>
        </w:tc>
      </w:tr>
      <w:tr w:rsidR="00BF3203" w:rsidRPr="004650CE" w14:paraId="528E1D99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44EDAEC3" w14:textId="77777777" w:rsidR="00BF3203" w:rsidRPr="004650CE" w:rsidRDefault="00BF3203" w:rsidP="00BF3203">
            <w:pPr>
              <w:ind w:firstLine="0"/>
              <w:jc w:val="center"/>
            </w:pPr>
            <w:r w:rsidRPr="004650CE">
              <w:t>КС 15-9</w:t>
            </w:r>
          </w:p>
        </w:tc>
        <w:tc>
          <w:tcPr>
            <w:tcW w:w="2410" w:type="dxa"/>
            <w:vAlign w:val="center"/>
          </w:tcPr>
          <w:p w14:paraId="6D56574A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1500 х 1700 х 900</w:t>
            </w:r>
          </w:p>
        </w:tc>
        <w:tc>
          <w:tcPr>
            <w:tcW w:w="1275" w:type="dxa"/>
            <w:vAlign w:val="center"/>
          </w:tcPr>
          <w:p w14:paraId="245F93AB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1000</w:t>
            </w:r>
          </w:p>
        </w:tc>
        <w:tc>
          <w:tcPr>
            <w:tcW w:w="1843" w:type="dxa"/>
            <w:vAlign w:val="center"/>
          </w:tcPr>
          <w:p w14:paraId="01B0BC40" w14:textId="5A5DF680" w:rsidR="00BF3203" w:rsidRPr="00F01867" w:rsidRDefault="00F01867" w:rsidP="00A91A9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2250,00</w:t>
            </w:r>
          </w:p>
        </w:tc>
        <w:tc>
          <w:tcPr>
            <w:tcW w:w="1887" w:type="dxa"/>
            <w:vAlign w:val="center"/>
          </w:tcPr>
          <w:p w14:paraId="74328E68" w14:textId="131E8567" w:rsidR="00BF3203" w:rsidRPr="00F01867" w:rsidRDefault="00F01867" w:rsidP="00A91A9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2340,00</w:t>
            </w:r>
          </w:p>
        </w:tc>
      </w:tr>
      <w:tr w:rsidR="00BF3203" w:rsidRPr="004650CE" w14:paraId="6C703279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3112640E" w14:textId="77777777" w:rsidR="00BF3203" w:rsidRPr="004650CE" w:rsidRDefault="00BF3203" w:rsidP="00BF3203">
            <w:pPr>
              <w:ind w:firstLine="0"/>
              <w:jc w:val="center"/>
              <w:rPr>
                <w:b w:val="0"/>
                <w:color w:val="FF0000"/>
              </w:rPr>
            </w:pPr>
            <w:r w:rsidRPr="004650CE">
              <w:rPr>
                <w:color w:val="FF0000"/>
              </w:rPr>
              <w:t xml:space="preserve">КС 15-9 </w:t>
            </w:r>
            <w:r w:rsidRPr="004650CE">
              <w:rPr>
                <w:b w:val="0"/>
                <w:color w:val="FF0000"/>
              </w:rPr>
              <w:t>дренажн.</w:t>
            </w:r>
          </w:p>
        </w:tc>
        <w:tc>
          <w:tcPr>
            <w:tcW w:w="2410" w:type="dxa"/>
            <w:vAlign w:val="center"/>
          </w:tcPr>
          <w:p w14:paraId="29952F06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1500 х 1700 х 900</w:t>
            </w:r>
          </w:p>
        </w:tc>
        <w:tc>
          <w:tcPr>
            <w:tcW w:w="1275" w:type="dxa"/>
            <w:vAlign w:val="center"/>
          </w:tcPr>
          <w:p w14:paraId="5B39CD06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950</w:t>
            </w:r>
          </w:p>
        </w:tc>
        <w:tc>
          <w:tcPr>
            <w:tcW w:w="1843" w:type="dxa"/>
            <w:vAlign w:val="center"/>
          </w:tcPr>
          <w:p w14:paraId="537B42D5" w14:textId="076B20F6" w:rsidR="00BF3203" w:rsidRPr="004650CE" w:rsidRDefault="00F01867" w:rsidP="00056E8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2900,00</w:t>
            </w:r>
          </w:p>
        </w:tc>
        <w:tc>
          <w:tcPr>
            <w:tcW w:w="1887" w:type="dxa"/>
            <w:vAlign w:val="center"/>
          </w:tcPr>
          <w:p w14:paraId="3ABFD58C" w14:textId="230AB0F1" w:rsidR="00BF3203" w:rsidRPr="004650CE" w:rsidRDefault="00F01867" w:rsidP="00056E8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3050,00</w:t>
            </w:r>
          </w:p>
        </w:tc>
      </w:tr>
      <w:tr w:rsidR="00BF3203" w:rsidRPr="004650CE" w14:paraId="10FB0961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274D4B43" w14:textId="77777777" w:rsidR="00BF3203" w:rsidRPr="004650CE" w:rsidRDefault="00BF3203" w:rsidP="00BF3203">
            <w:pPr>
              <w:ind w:firstLine="0"/>
              <w:jc w:val="center"/>
              <w:rPr>
                <w:color w:val="FF0000"/>
              </w:rPr>
            </w:pPr>
            <w:r w:rsidRPr="004650CE">
              <w:rPr>
                <w:color w:val="FF0000"/>
              </w:rPr>
              <w:t>КС 15-9</w:t>
            </w:r>
          </w:p>
          <w:p w14:paraId="5B4D1431" w14:textId="77777777" w:rsidR="00BF3203" w:rsidRPr="004650CE" w:rsidRDefault="00BF3203" w:rsidP="00BF3203">
            <w:pPr>
              <w:ind w:firstLine="0"/>
              <w:jc w:val="center"/>
              <w:rPr>
                <w:b w:val="0"/>
                <w:color w:val="FF0000"/>
              </w:rPr>
            </w:pPr>
            <w:r w:rsidRPr="004650CE">
              <w:rPr>
                <w:b w:val="0"/>
                <w:color w:val="FF0000"/>
              </w:rPr>
              <w:t>монолит с дном</w:t>
            </w:r>
          </w:p>
        </w:tc>
        <w:tc>
          <w:tcPr>
            <w:tcW w:w="2410" w:type="dxa"/>
            <w:vAlign w:val="center"/>
          </w:tcPr>
          <w:p w14:paraId="370C8740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1500 х 1700 х 900</w:t>
            </w:r>
          </w:p>
        </w:tc>
        <w:tc>
          <w:tcPr>
            <w:tcW w:w="1275" w:type="dxa"/>
            <w:vAlign w:val="center"/>
          </w:tcPr>
          <w:p w14:paraId="76AD67DB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1500</w:t>
            </w:r>
          </w:p>
        </w:tc>
        <w:tc>
          <w:tcPr>
            <w:tcW w:w="1843" w:type="dxa"/>
            <w:vAlign w:val="center"/>
          </w:tcPr>
          <w:p w14:paraId="757632F1" w14:textId="21BD9AF8" w:rsidR="00BF3203" w:rsidRPr="004650CE" w:rsidRDefault="00056E8B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  <w:lang w:val="en-US"/>
              </w:rPr>
              <w:t>4</w:t>
            </w:r>
            <w:r w:rsidR="00F01867">
              <w:rPr>
                <w:color w:val="FF0000"/>
              </w:rPr>
              <w:t>6</w:t>
            </w:r>
            <w:r>
              <w:rPr>
                <w:color w:val="FF0000"/>
                <w:lang w:val="en-US"/>
              </w:rPr>
              <w:t>5</w:t>
            </w:r>
            <w:r w:rsidR="00BF3203">
              <w:rPr>
                <w:color w:val="FF0000"/>
              </w:rPr>
              <w:t>0,00</w:t>
            </w:r>
          </w:p>
        </w:tc>
        <w:tc>
          <w:tcPr>
            <w:tcW w:w="1887" w:type="dxa"/>
            <w:vAlign w:val="center"/>
          </w:tcPr>
          <w:p w14:paraId="528D4774" w14:textId="1E24A772" w:rsidR="00BF3203" w:rsidRPr="00F01867" w:rsidRDefault="00F01867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4750,00</w:t>
            </w:r>
          </w:p>
        </w:tc>
      </w:tr>
      <w:tr w:rsidR="00BF3203" w:rsidRPr="004650CE" w14:paraId="5101ABB3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09A398B8" w14:textId="77777777" w:rsidR="00BF3203" w:rsidRPr="004650CE" w:rsidRDefault="00BF3203" w:rsidP="00BF3203">
            <w:pPr>
              <w:ind w:firstLine="0"/>
              <w:jc w:val="center"/>
              <w:rPr>
                <w:lang w:val="en-US"/>
              </w:rPr>
            </w:pPr>
            <w:r w:rsidRPr="004650CE">
              <w:t>КС 20-</w:t>
            </w:r>
            <w:r w:rsidRPr="004650CE">
              <w:rPr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14:paraId="64269373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 xml:space="preserve">2000 х 2200 х </w:t>
            </w:r>
            <w:r w:rsidRPr="004650CE">
              <w:rPr>
                <w:lang w:val="en-US"/>
              </w:rPr>
              <w:t>6</w:t>
            </w:r>
            <w:r w:rsidRPr="004650CE">
              <w:t>00</w:t>
            </w:r>
          </w:p>
        </w:tc>
        <w:tc>
          <w:tcPr>
            <w:tcW w:w="1275" w:type="dxa"/>
            <w:vAlign w:val="center"/>
          </w:tcPr>
          <w:p w14:paraId="36F37CFE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650CE">
              <w:rPr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14:paraId="360EEA6D" w14:textId="2CD46BF1" w:rsidR="00BF3203" w:rsidRPr="005E4F17" w:rsidRDefault="00F01867" w:rsidP="00056E8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2450,00</w:t>
            </w:r>
          </w:p>
        </w:tc>
        <w:tc>
          <w:tcPr>
            <w:tcW w:w="1887" w:type="dxa"/>
            <w:vAlign w:val="center"/>
          </w:tcPr>
          <w:p w14:paraId="75441C61" w14:textId="473FC2F8" w:rsidR="00BF3203" w:rsidRPr="005E4F17" w:rsidRDefault="00F01867" w:rsidP="00056E8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2530,00</w:t>
            </w:r>
          </w:p>
        </w:tc>
      </w:tr>
      <w:tr w:rsidR="00BF3203" w:rsidRPr="004650CE" w14:paraId="0FFB3F1C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4824D29C" w14:textId="77777777" w:rsidR="00BF3203" w:rsidRPr="004650CE" w:rsidRDefault="00BF3203" w:rsidP="00BF3203">
            <w:pPr>
              <w:ind w:firstLine="0"/>
              <w:jc w:val="center"/>
            </w:pPr>
            <w:r w:rsidRPr="004650CE">
              <w:t>КС 20-9</w:t>
            </w:r>
          </w:p>
        </w:tc>
        <w:tc>
          <w:tcPr>
            <w:tcW w:w="2410" w:type="dxa"/>
            <w:vAlign w:val="center"/>
          </w:tcPr>
          <w:p w14:paraId="47B089AE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2000 х 2200 х 900</w:t>
            </w:r>
          </w:p>
        </w:tc>
        <w:tc>
          <w:tcPr>
            <w:tcW w:w="1275" w:type="dxa"/>
            <w:vAlign w:val="center"/>
          </w:tcPr>
          <w:p w14:paraId="5A9EBE56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1500</w:t>
            </w:r>
          </w:p>
        </w:tc>
        <w:tc>
          <w:tcPr>
            <w:tcW w:w="1843" w:type="dxa"/>
            <w:vAlign w:val="center"/>
          </w:tcPr>
          <w:p w14:paraId="16F8D930" w14:textId="7ECC1376" w:rsidR="00BF3203" w:rsidRPr="004650CE" w:rsidRDefault="00994BEA" w:rsidP="00A91A9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308</w:t>
            </w:r>
            <w:r w:rsidR="000503CB">
              <w:t>0,00</w:t>
            </w:r>
          </w:p>
        </w:tc>
        <w:tc>
          <w:tcPr>
            <w:tcW w:w="1887" w:type="dxa"/>
            <w:vAlign w:val="center"/>
          </w:tcPr>
          <w:p w14:paraId="63B0C826" w14:textId="15D40C05" w:rsidR="00BF3203" w:rsidRPr="004650CE" w:rsidRDefault="00994BEA" w:rsidP="00A91A9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318</w:t>
            </w:r>
            <w:r w:rsidR="000503CB">
              <w:t>0,00</w:t>
            </w:r>
          </w:p>
        </w:tc>
      </w:tr>
      <w:tr w:rsidR="00BF3203" w:rsidRPr="004650CE" w14:paraId="3798E23C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34B0DED4" w14:textId="77777777" w:rsidR="00BF3203" w:rsidRPr="004650CE" w:rsidRDefault="00BF3203" w:rsidP="00BF3203">
            <w:pPr>
              <w:ind w:firstLine="0"/>
              <w:jc w:val="center"/>
              <w:rPr>
                <w:b w:val="0"/>
                <w:color w:val="FF0000"/>
              </w:rPr>
            </w:pPr>
            <w:r w:rsidRPr="004650CE">
              <w:rPr>
                <w:color w:val="FF0000"/>
              </w:rPr>
              <w:t xml:space="preserve">КС 20-9 </w:t>
            </w:r>
            <w:r w:rsidRPr="004650CE">
              <w:rPr>
                <w:b w:val="0"/>
                <w:color w:val="FF0000"/>
              </w:rPr>
              <w:t>дренажн.</w:t>
            </w:r>
          </w:p>
        </w:tc>
        <w:tc>
          <w:tcPr>
            <w:tcW w:w="2410" w:type="dxa"/>
            <w:vAlign w:val="center"/>
          </w:tcPr>
          <w:p w14:paraId="006133B3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2000 х 2200 х 900</w:t>
            </w:r>
          </w:p>
        </w:tc>
        <w:tc>
          <w:tcPr>
            <w:tcW w:w="1275" w:type="dxa"/>
            <w:vAlign w:val="center"/>
          </w:tcPr>
          <w:p w14:paraId="2C0914D9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1420</w:t>
            </w:r>
          </w:p>
        </w:tc>
        <w:tc>
          <w:tcPr>
            <w:tcW w:w="1843" w:type="dxa"/>
            <w:vAlign w:val="center"/>
          </w:tcPr>
          <w:p w14:paraId="737192DC" w14:textId="396053DC" w:rsidR="00BF3203" w:rsidRPr="004650CE" w:rsidRDefault="000503CB" w:rsidP="00056E8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3690,00</w:t>
            </w:r>
          </w:p>
        </w:tc>
        <w:tc>
          <w:tcPr>
            <w:tcW w:w="1887" w:type="dxa"/>
            <w:vAlign w:val="center"/>
          </w:tcPr>
          <w:p w14:paraId="671BFBD4" w14:textId="1C3AFCDC" w:rsidR="00BF3203" w:rsidRPr="005E4F17" w:rsidRDefault="000503CB" w:rsidP="00056E8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3790,00</w:t>
            </w:r>
          </w:p>
        </w:tc>
      </w:tr>
      <w:tr w:rsidR="00BF3203" w:rsidRPr="004650CE" w14:paraId="58C837F9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7F2BF90D" w14:textId="77777777" w:rsidR="00BF3203" w:rsidRPr="004650CE" w:rsidRDefault="00BF3203" w:rsidP="00BF3203">
            <w:pPr>
              <w:ind w:firstLine="0"/>
              <w:jc w:val="center"/>
              <w:rPr>
                <w:b w:val="0"/>
                <w:color w:val="FF0000"/>
              </w:rPr>
            </w:pPr>
            <w:r w:rsidRPr="004650CE">
              <w:rPr>
                <w:color w:val="FF0000"/>
              </w:rPr>
              <w:t>КС 20-9</w:t>
            </w:r>
          </w:p>
          <w:p w14:paraId="54FE5F15" w14:textId="77777777" w:rsidR="00BF3203" w:rsidRPr="004650CE" w:rsidRDefault="00BF3203" w:rsidP="00BF3203">
            <w:pPr>
              <w:ind w:firstLine="0"/>
              <w:jc w:val="center"/>
              <w:rPr>
                <w:color w:val="FF0000"/>
              </w:rPr>
            </w:pPr>
            <w:r w:rsidRPr="004650CE">
              <w:rPr>
                <w:b w:val="0"/>
                <w:color w:val="FF0000"/>
              </w:rPr>
              <w:t>монолит с дном</w:t>
            </w:r>
          </w:p>
        </w:tc>
        <w:tc>
          <w:tcPr>
            <w:tcW w:w="2410" w:type="dxa"/>
            <w:vAlign w:val="center"/>
          </w:tcPr>
          <w:p w14:paraId="3D92901B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2000 х 2200 х 900</w:t>
            </w:r>
          </w:p>
        </w:tc>
        <w:tc>
          <w:tcPr>
            <w:tcW w:w="1275" w:type="dxa"/>
            <w:vAlign w:val="center"/>
          </w:tcPr>
          <w:p w14:paraId="3AAF2FBB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2400</w:t>
            </w:r>
          </w:p>
        </w:tc>
        <w:tc>
          <w:tcPr>
            <w:tcW w:w="1843" w:type="dxa"/>
            <w:vAlign w:val="center"/>
          </w:tcPr>
          <w:p w14:paraId="6DC6DD31" w14:textId="5C2311E3" w:rsidR="00BF3203" w:rsidRPr="004650CE" w:rsidRDefault="000503CB" w:rsidP="00056E8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6120,00</w:t>
            </w:r>
          </w:p>
        </w:tc>
        <w:tc>
          <w:tcPr>
            <w:tcW w:w="1887" w:type="dxa"/>
            <w:vAlign w:val="center"/>
          </w:tcPr>
          <w:p w14:paraId="01208CDA" w14:textId="3B0671B7" w:rsidR="00BF3203" w:rsidRPr="004650CE" w:rsidRDefault="000503CB" w:rsidP="00056E8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6220,00</w:t>
            </w:r>
          </w:p>
        </w:tc>
      </w:tr>
      <w:tr w:rsidR="00BF3203" w:rsidRPr="004650CE" w14:paraId="27E77EC7" w14:textId="77777777" w:rsidTr="0019370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14182ED1" w14:textId="77777777" w:rsidR="00BF3203" w:rsidRPr="004650CE" w:rsidRDefault="00BF3203" w:rsidP="00BF3203">
            <w:pPr>
              <w:ind w:firstLine="0"/>
              <w:jc w:val="center"/>
              <w:rPr>
                <w:b w:val="0"/>
              </w:rPr>
            </w:pPr>
            <w:r w:rsidRPr="004650CE">
              <w:t xml:space="preserve">КС 24-9 </w:t>
            </w:r>
            <w:r w:rsidRPr="004650CE">
              <w:rPr>
                <w:b w:val="0"/>
              </w:rPr>
              <w:t>под заказ</w:t>
            </w:r>
          </w:p>
        </w:tc>
        <w:tc>
          <w:tcPr>
            <w:tcW w:w="2410" w:type="dxa"/>
            <w:vAlign w:val="center"/>
          </w:tcPr>
          <w:p w14:paraId="7EC8C151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2400 х 2640 х 900</w:t>
            </w:r>
          </w:p>
        </w:tc>
        <w:tc>
          <w:tcPr>
            <w:tcW w:w="1275" w:type="dxa"/>
            <w:vAlign w:val="center"/>
          </w:tcPr>
          <w:p w14:paraId="76AD45DF" w14:textId="77777777" w:rsidR="00BF3203" w:rsidRPr="004650CE" w:rsidRDefault="00BF3203" w:rsidP="00BF320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2250</w:t>
            </w:r>
          </w:p>
        </w:tc>
        <w:tc>
          <w:tcPr>
            <w:tcW w:w="1843" w:type="dxa"/>
            <w:vAlign w:val="center"/>
          </w:tcPr>
          <w:p w14:paraId="705E692E" w14:textId="53606D6E" w:rsidR="00BF3203" w:rsidRPr="004650CE" w:rsidRDefault="000503CB" w:rsidP="00056E8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4840,00</w:t>
            </w:r>
          </w:p>
        </w:tc>
        <w:tc>
          <w:tcPr>
            <w:tcW w:w="1887" w:type="dxa"/>
            <w:vAlign w:val="center"/>
          </w:tcPr>
          <w:p w14:paraId="70F5FC93" w14:textId="720F1A32" w:rsidR="00BF3203" w:rsidRPr="005E4F17" w:rsidRDefault="000503CB" w:rsidP="00056E8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5000,00</w:t>
            </w:r>
          </w:p>
        </w:tc>
      </w:tr>
      <w:tr w:rsidR="00BF3203" w:rsidRPr="004650CE" w14:paraId="0CC2FA6E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14:paraId="76F75701" w14:textId="77777777" w:rsidR="00BF3203" w:rsidRPr="004650CE" w:rsidRDefault="00BF3203" w:rsidP="00BF3203">
            <w:pPr>
              <w:ind w:firstLine="0"/>
              <w:jc w:val="center"/>
            </w:pPr>
            <w:r w:rsidRPr="004650CE">
              <w:t xml:space="preserve">КС 30-9 </w:t>
            </w:r>
            <w:r w:rsidRPr="004650CE">
              <w:rPr>
                <w:b w:val="0"/>
              </w:rPr>
              <w:t>под заказ</w:t>
            </w:r>
          </w:p>
        </w:tc>
        <w:tc>
          <w:tcPr>
            <w:tcW w:w="2410" w:type="dxa"/>
            <w:vAlign w:val="center"/>
          </w:tcPr>
          <w:p w14:paraId="09D1C2D8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3000 х 3300 х 900</w:t>
            </w:r>
          </w:p>
        </w:tc>
        <w:tc>
          <w:tcPr>
            <w:tcW w:w="1275" w:type="dxa"/>
            <w:vAlign w:val="center"/>
          </w:tcPr>
          <w:p w14:paraId="4F2C8726" w14:textId="77777777" w:rsidR="00BF3203" w:rsidRPr="004650CE" w:rsidRDefault="00BF3203" w:rsidP="00BF320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3500</w:t>
            </w:r>
          </w:p>
        </w:tc>
        <w:tc>
          <w:tcPr>
            <w:tcW w:w="1843" w:type="dxa"/>
            <w:vAlign w:val="center"/>
          </w:tcPr>
          <w:p w14:paraId="7A499CDC" w14:textId="0C2ED3FA" w:rsidR="00BF3203" w:rsidRPr="005E4F17" w:rsidRDefault="000503CB" w:rsidP="00056E8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7500,00</w:t>
            </w:r>
          </w:p>
        </w:tc>
        <w:tc>
          <w:tcPr>
            <w:tcW w:w="1887" w:type="dxa"/>
            <w:vAlign w:val="center"/>
          </w:tcPr>
          <w:p w14:paraId="75139EE0" w14:textId="381D4E2A" w:rsidR="00BF3203" w:rsidRPr="00C5516E" w:rsidRDefault="000503CB" w:rsidP="00056E8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7600,00</w:t>
            </w:r>
          </w:p>
        </w:tc>
      </w:tr>
    </w:tbl>
    <w:p w14:paraId="2F0DF599" w14:textId="77777777" w:rsidR="004650CE" w:rsidRPr="00B72088" w:rsidRDefault="004650CE" w:rsidP="004650CE">
      <w:pPr>
        <w:ind w:firstLine="142"/>
        <w:rPr>
          <w:sz w:val="14"/>
          <w:szCs w:val="16"/>
        </w:rPr>
      </w:pPr>
      <w:r w:rsidRPr="00B72088">
        <w:rPr>
          <w:noProof/>
          <w:sz w:val="14"/>
          <w:szCs w:val="16"/>
          <w:lang w:eastAsia="ru-RU"/>
        </w:rPr>
        <w:drawing>
          <wp:anchor distT="0" distB="0" distL="114300" distR="114300" simplePos="0" relativeHeight="251669504" behindDoc="1" locked="0" layoutInCell="1" allowOverlap="1" wp14:anchorId="2C5EA1F7" wp14:editId="45784331">
            <wp:simplePos x="0" y="0"/>
            <wp:positionH relativeFrom="column">
              <wp:posOffset>5507355</wp:posOffset>
            </wp:positionH>
            <wp:positionV relativeFrom="paragraph">
              <wp:posOffset>64770</wp:posOffset>
            </wp:positionV>
            <wp:extent cx="1241425" cy="75882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lco_dno_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088">
        <w:rPr>
          <w:sz w:val="22"/>
        </w:rPr>
        <w:t xml:space="preserve">Как разновидность изготавливаются монолитные железобетонные </w:t>
      </w:r>
      <w:r w:rsidRPr="00B72088">
        <w:rPr>
          <w:rFonts w:eastAsiaTheme="majorEastAsia"/>
          <w:b/>
          <w:bCs/>
          <w:color w:val="D70D7E"/>
          <w:sz w:val="22"/>
        </w:rPr>
        <w:t>кольца с дном</w:t>
      </w:r>
      <w:r w:rsidRPr="00B72088">
        <w:rPr>
          <w:sz w:val="22"/>
        </w:rPr>
        <w:t>, использующиеся в качестве герметичной ёмкости. Как правило, применяются в местах, где очень близко грунтовые воды и нет возможности установить обычные стеновые кольца.</w:t>
      </w:r>
    </w:p>
    <w:p w14:paraId="4593CBCB" w14:textId="77777777" w:rsidR="004650CE" w:rsidRPr="004650CE" w:rsidRDefault="004650CE" w:rsidP="004650CE">
      <w:pPr>
        <w:jc w:val="left"/>
        <w:rPr>
          <w:rFonts w:ascii="Times New Roman" w:eastAsiaTheme="majorEastAsia" w:hAnsi="Times New Roman" w:cs="Times New Roman"/>
          <w:b/>
          <w:bCs/>
          <w:szCs w:val="24"/>
          <w:lang w:eastAsia="ru-RU"/>
        </w:rPr>
      </w:pPr>
      <w:r w:rsidRPr="004650CE">
        <w:rPr>
          <w:rFonts w:ascii="Times New Roman" w:eastAsiaTheme="majorEastAsia" w:hAnsi="Times New Roman" w:cs="Times New Roman"/>
          <w:b/>
          <w:bCs/>
          <w:szCs w:val="24"/>
          <w:lang w:eastAsia="ru-RU"/>
        </w:rPr>
        <w:t>Наша компания производит монолитные железобетонные кольца с дном только под заказ и в любых размерах.</w:t>
      </w:r>
    </w:p>
    <w:p w14:paraId="51FE0316" w14:textId="77777777" w:rsidR="004650CE" w:rsidRPr="004650CE" w:rsidRDefault="004650CE" w:rsidP="004650CE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50CE">
        <w:rPr>
          <w:rFonts w:ascii="Times New Roman" w:eastAsiaTheme="majorEastAsia" w:hAnsi="Times New Roman" w:cs="Times New Roman"/>
          <w:b/>
          <w:bCs/>
          <w:szCs w:val="24"/>
          <w:lang w:eastAsia="ru-RU"/>
        </w:rPr>
        <w:t>Для более точной информации обращаться по телефону к менеджеру.</w:t>
      </w:r>
      <w:r w:rsidRPr="00465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18C942C1" w14:textId="77777777" w:rsidR="002B282F" w:rsidRDefault="002B282F" w:rsidP="00185CB1">
      <w:pPr>
        <w:pStyle w:val="1"/>
        <w:rPr>
          <w:sz w:val="32"/>
        </w:rPr>
      </w:pPr>
    </w:p>
    <w:p w14:paraId="7C129ED5" w14:textId="77777777" w:rsidR="00185CB1" w:rsidRPr="007E0B59" w:rsidRDefault="00185CB1" w:rsidP="00185CB1">
      <w:pPr>
        <w:pStyle w:val="1"/>
        <w:rPr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B68D10" wp14:editId="434E659F">
            <wp:simplePos x="0" y="0"/>
            <wp:positionH relativeFrom="column">
              <wp:posOffset>2022976</wp:posOffset>
            </wp:positionH>
            <wp:positionV relativeFrom="paragraph">
              <wp:posOffset>600710</wp:posOffset>
            </wp:positionV>
            <wp:extent cx="2978206" cy="1753299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ays_list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206" cy="175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B59">
        <w:rPr>
          <w:sz w:val="32"/>
        </w:rPr>
        <w:t>Крышка колодца (плита перекрытия ПП)</w:t>
      </w:r>
      <w:r w:rsidRPr="007E0B59">
        <w:rPr>
          <w:sz w:val="32"/>
        </w:rPr>
        <w:br/>
        <w:t>ЖБИ с отверстием 660мм</w:t>
      </w:r>
    </w:p>
    <w:p w14:paraId="71643E79" w14:textId="77777777" w:rsidR="00185CB1" w:rsidRDefault="00185CB1" w:rsidP="00185CB1">
      <w:pPr>
        <w:rPr>
          <w:lang w:eastAsia="ru-RU"/>
        </w:rPr>
      </w:pPr>
    </w:p>
    <w:p w14:paraId="2DBD93C8" w14:textId="77777777" w:rsidR="00185CB1" w:rsidRDefault="00185CB1" w:rsidP="00185CB1">
      <w:pPr>
        <w:rPr>
          <w:lang w:eastAsia="ru-RU"/>
        </w:rPr>
      </w:pPr>
    </w:p>
    <w:p w14:paraId="5CDB21D1" w14:textId="77777777" w:rsidR="00185CB1" w:rsidRDefault="00185CB1" w:rsidP="00185CB1">
      <w:pPr>
        <w:rPr>
          <w:lang w:eastAsia="ru-RU"/>
        </w:rPr>
      </w:pPr>
    </w:p>
    <w:p w14:paraId="5DAD37AD" w14:textId="77777777" w:rsidR="00185CB1" w:rsidRDefault="00185CB1" w:rsidP="00185CB1">
      <w:pPr>
        <w:rPr>
          <w:lang w:eastAsia="ru-RU"/>
        </w:rPr>
      </w:pPr>
    </w:p>
    <w:p w14:paraId="593DBF23" w14:textId="77777777" w:rsidR="00185CB1" w:rsidRDefault="00185CB1" w:rsidP="00185CB1">
      <w:pPr>
        <w:rPr>
          <w:lang w:eastAsia="ru-RU"/>
        </w:rPr>
      </w:pPr>
    </w:p>
    <w:p w14:paraId="30DA9302" w14:textId="77777777" w:rsidR="00185CB1" w:rsidRDefault="00185CB1" w:rsidP="00185CB1">
      <w:pPr>
        <w:rPr>
          <w:lang w:eastAsia="ru-RU"/>
        </w:rPr>
      </w:pPr>
    </w:p>
    <w:p w14:paraId="4C467FC7" w14:textId="77777777" w:rsidR="00185CB1" w:rsidRPr="004C2D05" w:rsidRDefault="00185CB1" w:rsidP="00185CB1">
      <w:pPr>
        <w:rPr>
          <w:lang w:eastAsia="ru-RU"/>
        </w:rPr>
      </w:pPr>
    </w:p>
    <w:p w14:paraId="47A0DD25" w14:textId="77777777" w:rsidR="00185CB1" w:rsidRDefault="00185CB1" w:rsidP="00185CB1">
      <w:pPr>
        <w:rPr>
          <w:lang w:eastAsia="ru-RU"/>
        </w:rPr>
      </w:pPr>
    </w:p>
    <w:p w14:paraId="0150A4D8" w14:textId="77777777" w:rsidR="00185CB1" w:rsidRDefault="00185CB1" w:rsidP="00185CB1">
      <w:pPr>
        <w:rPr>
          <w:lang w:eastAsia="ru-RU"/>
        </w:rPr>
      </w:pPr>
    </w:p>
    <w:p w14:paraId="0DD0A220" w14:textId="77777777" w:rsidR="00185CB1" w:rsidRDefault="00185CB1" w:rsidP="00185CB1">
      <w:pPr>
        <w:rPr>
          <w:lang w:eastAsia="ru-RU"/>
        </w:rPr>
      </w:pPr>
    </w:p>
    <w:p w14:paraId="17E86D2F" w14:textId="77777777" w:rsidR="004650CE" w:rsidRPr="004650CE" w:rsidRDefault="004650CE" w:rsidP="004650CE">
      <w:pPr>
        <w:rPr>
          <w:lang w:eastAsia="ru-RU"/>
        </w:rPr>
      </w:pPr>
    </w:p>
    <w:tbl>
      <w:tblPr>
        <w:tblStyle w:val="-464"/>
        <w:tblW w:w="10353" w:type="dxa"/>
        <w:tblInd w:w="127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1276"/>
        <w:gridCol w:w="1559"/>
        <w:gridCol w:w="1696"/>
      </w:tblGrid>
      <w:tr w:rsidR="004650CE" w:rsidRPr="004650CE" w14:paraId="511B4B6B" w14:textId="77777777" w:rsidTr="00193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4AB174F5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4650CE">
              <w:rPr>
                <w:b w:val="0"/>
                <w:bCs w:val="0"/>
                <w:color w:val="17365D" w:themeColor="text2" w:themeShade="BF"/>
              </w:rPr>
              <w:t>Изделие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14E0CB23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4650CE">
              <w:rPr>
                <w:b w:val="0"/>
                <w:bCs w:val="0"/>
                <w:color w:val="17365D" w:themeColor="text2" w:themeShade="BF"/>
                <w:sz w:val="20"/>
                <w:szCs w:val="20"/>
              </w:rPr>
              <w:t>D вн. х D нар. х Н, мм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0EDDBDB5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4650CE">
              <w:rPr>
                <w:b w:val="0"/>
                <w:bCs w:val="0"/>
                <w:color w:val="17365D" w:themeColor="text2" w:themeShade="BF"/>
                <w:sz w:val="20"/>
                <w:szCs w:val="20"/>
              </w:rPr>
              <w:t>Масса, кг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6BC380DF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4650CE">
              <w:rPr>
                <w:b w:val="0"/>
                <w:bCs w:val="0"/>
                <w:color w:val="17365D" w:themeColor="text2" w:themeShade="BF"/>
                <w:sz w:val="20"/>
                <w:szCs w:val="20"/>
              </w:rPr>
              <w:t>Цена опт., грн.</w:t>
            </w:r>
          </w:p>
        </w:tc>
        <w:tc>
          <w:tcPr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4633ED16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4650CE">
              <w:rPr>
                <w:b w:val="0"/>
                <w:bCs w:val="0"/>
                <w:color w:val="17365D" w:themeColor="text2" w:themeShade="BF"/>
                <w:sz w:val="20"/>
                <w:szCs w:val="20"/>
              </w:rPr>
              <w:t>Цена розн., грн.</w:t>
            </w:r>
          </w:p>
        </w:tc>
      </w:tr>
      <w:tr w:rsidR="004650CE" w:rsidRPr="004650CE" w14:paraId="60D054FE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1F292D54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  <w:lang w:val="uk-UA"/>
              </w:rPr>
            </w:pPr>
            <w:r w:rsidRPr="004650CE">
              <w:rPr>
                <w:b w:val="0"/>
                <w:bCs w:val="0"/>
              </w:rPr>
              <w:t>КО-6</w:t>
            </w:r>
          </w:p>
        </w:tc>
        <w:tc>
          <w:tcPr>
            <w:tcW w:w="2835" w:type="dxa"/>
            <w:vAlign w:val="center"/>
          </w:tcPr>
          <w:p w14:paraId="09BCA0BF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4650CE">
              <w:rPr>
                <w:lang w:val="uk-UA"/>
              </w:rPr>
              <w:t xml:space="preserve">580 х  </w:t>
            </w:r>
            <w:r w:rsidRPr="004650CE">
              <w:t>840</w:t>
            </w:r>
            <w:r w:rsidRPr="004650CE">
              <w:rPr>
                <w:lang w:val="uk-UA"/>
              </w:rPr>
              <w:t xml:space="preserve"> х  </w:t>
            </w:r>
            <w:r w:rsidRPr="004650CE">
              <w:t>70</w:t>
            </w:r>
          </w:p>
        </w:tc>
        <w:tc>
          <w:tcPr>
            <w:tcW w:w="1276" w:type="dxa"/>
            <w:vAlign w:val="center"/>
          </w:tcPr>
          <w:p w14:paraId="246F7FD4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60</w:t>
            </w:r>
          </w:p>
        </w:tc>
        <w:tc>
          <w:tcPr>
            <w:tcW w:w="1559" w:type="dxa"/>
            <w:vAlign w:val="center"/>
          </w:tcPr>
          <w:p w14:paraId="6487A395" w14:textId="10C6BA5B" w:rsidR="004650CE" w:rsidRPr="004650CE" w:rsidRDefault="009F11F4" w:rsidP="009B15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580,00</w:t>
            </w:r>
          </w:p>
        </w:tc>
        <w:tc>
          <w:tcPr>
            <w:tcW w:w="1696" w:type="dxa"/>
            <w:vAlign w:val="center"/>
          </w:tcPr>
          <w:p w14:paraId="429B747A" w14:textId="7D648A19" w:rsidR="004650CE" w:rsidRPr="004650CE" w:rsidRDefault="009F11F4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620,00</w:t>
            </w:r>
          </w:p>
        </w:tc>
      </w:tr>
      <w:tr w:rsidR="004650CE" w:rsidRPr="004650CE" w14:paraId="2A84D0D5" w14:textId="77777777" w:rsidTr="0019370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33598AF6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</w:rPr>
            </w:pPr>
            <w:r w:rsidRPr="004650CE">
              <w:rPr>
                <w:b w:val="0"/>
                <w:bCs w:val="0"/>
              </w:rPr>
              <w:t>ПП-80</w:t>
            </w:r>
          </w:p>
        </w:tc>
        <w:tc>
          <w:tcPr>
            <w:tcW w:w="2835" w:type="dxa"/>
            <w:vAlign w:val="center"/>
          </w:tcPr>
          <w:p w14:paraId="0D34CE6C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660</w:t>
            </w:r>
            <w:r w:rsidRPr="004650CE">
              <w:rPr>
                <w:lang w:val="uk-UA"/>
              </w:rPr>
              <w:t xml:space="preserve"> х 960 х  100</w:t>
            </w:r>
          </w:p>
        </w:tc>
        <w:tc>
          <w:tcPr>
            <w:tcW w:w="1276" w:type="dxa"/>
            <w:vAlign w:val="center"/>
          </w:tcPr>
          <w:p w14:paraId="3DDFAA8D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135</w:t>
            </w:r>
          </w:p>
        </w:tc>
        <w:tc>
          <w:tcPr>
            <w:tcW w:w="1559" w:type="dxa"/>
            <w:vAlign w:val="center"/>
          </w:tcPr>
          <w:p w14:paraId="489EA83B" w14:textId="2F3AD494" w:rsidR="004650CE" w:rsidRPr="004650CE" w:rsidRDefault="009F11F4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700,00</w:t>
            </w:r>
          </w:p>
        </w:tc>
        <w:tc>
          <w:tcPr>
            <w:tcW w:w="1696" w:type="dxa"/>
            <w:vAlign w:val="center"/>
          </w:tcPr>
          <w:p w14:paraId="09A8C471" w14:textId="70D72F74" w:rsidR="004650CE" w:rsidRPr="004650CE" w:rsidRDefault="009F11F4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750,00</w:t>
            </w:r>
          </w:p>
        </w:tc>
      </w:tr>
      <w:tr w:rsidR="004650CE" w:rsidRPr="004650CE" w14:paraId="3F139FB1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444C548B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</w:rPr>
            </w:pPr>
            <w:r w:rsidRPr="004650CE">
              <w:rPr>
                <w:b w:val="0"/>
                <w:bCs w:val="0"/>
              </w:rPr>
              <w:t>ПП-100</w:t>
            </w:r>
          </w:p>
        </w:tc>
        <w:tc>
          <w:tcPr>
            <w:tcW w:w="2835" w:type="dxa"/>
            <w:vAlign w:val="center"/>
          </w:tcPr>
          <w:p w14:paraId="3F54382E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660</w:t>
            </w:r>
            <w:r w:rsidRPr="004650CE">
              <w:rPr>
                <w:lang w:val="uk-UA"/>
              </w:rPr>
              <w:t xml:space="preserve"> х  1160 х  100</w:t>
            </w:r>
          </w:p>
        </w:tc>
        <w:tc>
          <w:tcPr>
            <w:tcW w:w="1276" w:type="dxa"/>
            <w:vAlign w:val="center"/>
          </w:tcPr>
          <w:p w14:paraId="1CFC14D4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250</w:t>
            </w:r>
          </w:p>
        </w:tc>
        <w:tc>
          <w:tcPr>
            <w:tcW w:w="1559" w:type="dxa"/>
            <w:vAlign w:val="center"/>
          </w:tcPr>
          <w:p w14:paraId="0DB7D3DF" w14:textId="2B4EEDEF" w:rsidR="004650CE" w:rsidRPr="004650CE" w:rsidRDefault="009F11F4" w:rsidP="009B15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890,00</w:t>
            </w:r>
          </w:p>
        </w:tc>
        <w:tc>
          <w:tcPr>
            <w:tcW w:w="1696" w:type="dxa"/>
            <w:vAlign w:val="center"/>
          </w:tcPr>
          <w:p w14:paraId="6047D718" w14:textId="09CCFE3E" w:rsidR="004650CE" w:rsidRPr="004650CE" w:rsidRDefault="009F11F4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940,00</w:t>
            </w:r>
          </w:p>
        </w:tc>
      </w:tr>
      <w:tr w:rsidR="004650CE" w:rsidRPr="004650CE" w14:paraId="3C788A1A" w14:textId="77777777" w:rsidTr="0019370E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6EE21952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4650CE">
              <w:rPr>
                <w:b w:val="0"/>
                <w:bCs w:val="0"/>
                <w:color w:val="FF0000"/>
              </w:rPr>
              <w:t>ПП-100</w:t>
            </w:r>
          </w:p>
          <w:p w14:paraId="72F25EB0" w14:textId="77777777" w:rsidR="004650CE" w:rsidRPr="004650CE" w:rsidRDefault="004650CE" w:rsidP="004650CE">
            <w:pPr>
              <w:ind w:firstLine="0"/>
              <w:jc w:val="center"/>
              <w:rPr>
                <w:bCs w:val="0"/>
                <w:color w:val="FF0000"/>
              </w:rPr>
            </w:pPr>
            <w:r w:rsidRPr="004650CE">
              <w:rPr>
                <w:b w:val="0"/>
                <w:bCs w:val="0"/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14:paraId="57278889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660</w:t>
            </w:r>
            <w:r w:rsidRPr="004650CE">
              <w:rPr>
                <w:color w:val="FF0000"/>
                <w:lang w:val="uk-UA"/>
              </w:rPr>
              <w:t xml:space="preserve"> х  1160 х  150</w:t>
            </w:r>
          </w:p>
        </w:tc>
        <w:tc>
          <w:tcPr>
            <w:tcW w:w="1276" w:type="dxa"/>
            <w:vAlign w:val="center"/>
          </w:tcPr>
          <w:p w14:paraId="22ADE0B0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375</w:t>
            </w:r>
          </w:p>
        </w:tc>
        <w:tc>
          <w:tcPr>
            <w:tcW w:w="1559" w:type="dxa"/>
            <w:vAlign w:val="center"/>
          </w:tcPr>
          <w:p w14:paraId="03918F84" w14:textId="6A07E3DD" w:rsidR="004650CE" w:rsidRPr="004650CE" w:rsidRDefault="009F11F4" w:rsidP="009B153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1260,00</w:t>
            </w:r>
          </w:p>
        </w:tc>
        <w:tc>
          <w:tcPr>
            <w:tcW w:w="1696" w:type="dxa"/>
            <w:vAlign w:val="center"/>
          </w:tcPr>
          <w:p w14:paraId="023B6AB0" w14:textId="4183A719" w:rsidR="004650CE" w:rsidRPr="004650CE" w:rsidRDefault="009F11F4" w:rsidP="009B153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1330,00</w:t>
            </w:r>
          </w:p>
        </w:tc>
      </w:tr>
      <w:tr w:rsidR="004650CE" w:rsidRPr="004650CE" w14:paraId="0202FEC3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7756C8B5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</w:rPr>
            </w:pPr>
            <w:r w:rsidRPr="004650CE">
              <w:rPr>
                <w:b w:val="0"/>
                <w:bCs w:val="0"/>
              </w:rPr>
              <w:t>ПП-120</w:t>
            </w:r>
          </w:p>
        </w:tc>
        <w:tc>
          <w:tcPr>
            <w:tcW w:w="2835" w:type="dxa"/>
            <w:vAlign w:val="center"/>
          </w:tcPr>
          <w:p w14:paraId="575EC09D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660</w:t>
            </w:r>
            <w:r w:rsidRPr="004650CE">
              <w:rPr>
                <w:lang w:val="uk-UA"/>
              </w:rPr>
              <w:t xml:space="preserve"> х  1360 х  100</w:t>
            </w:r>
          </w:p>
        </w:tc>
        <w:tc>
          <w:tcPr>
            <w:tcW w:w="1276" w:type="dxa"/>
            <w:vAlign w:val="center"/>
          </w:tcPr>
          <w:p w14:paraId="6910206C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350</w:t>
            </w:r>
          </w:p>
        </w:tc>
        <w:tc>
          <w:tcPr>
            <w:tcW w:w="1559" w:type="dxa"/>
            <w:vAlign w:val="center"/>
          </w:tcPr>
          <w:p w14:paraId="2AB8C3D3" w14:textId="56C28BC5" w:rsidR="004650CE" w:rsidRPr="004650CE" w:rsidRDefault="009F11F4" w:rsidP="009B15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1140,00</w:t>
            </w:r>
          </w:p>
        </w:tc>
        <w:tc>
          <w:tcPr>
            <w:tcW w:w="1696" w:type="dxa"/>
            <w:vAlign w:val="center"/>
          </w:tcPr>
          <w:p w14:paraId="0D3D4169" w14:textId="4E4A5A2C" w:rsidR="004650CE" w:rsidRPr="004650CE" w:rsidRDefault="009F11F4" w:rsidP="009B15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1210,00</w:t>
            </w:r>
          </w:p>
        </w:tc>
      </w:tr>
      <w:tr w:rsidR="004650CE" w:rsidRPr="004650CE" w14:paraId="7A0D993A" w14:textId="77777777" w:rsidTr="0019370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47F4395C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</w:rPr>
            </w:pPr>
            <w:r w:rsidRPr="004650CE">
              <w:rPr>
                <w:b w:val="0"/>
                <w:bCs w:val="0"/>
              </w:rPr>
              <w:t>ПП-150</w:t>
            </w:r>
          </w:p>
        </w:tc>
        <w:tc>
          <w:tcPr>
            <w:tcW w:w="2835" w:type="dxa"/>
            <w:vAlign w:val="center"/>
          </w:tcPr>
          <w:p w14:paraId="7F4952F1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660</w:t>
            </w:r>
            <w:r w:rsidRPr="004650CE">
              <w:rPr>
                <w:lang w:val="uk-UA"/>
              </w:rPr>
              <w:t xml:space="preserve"> х  1700 х  125</w:t>
            </w:r>
          </w:p>
        </w:tc>
        <w:tc>
          <w:tcPr>
            <w:tcW w:w="1276" w:type="dxa"/>
            <w:vAlign w:val="center"/>
          </w:tcPr>
          <w:p w14:paraId="3AFFD433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700</w:t>
            </w:r>
          </w:p>
        </w:tc>
        <w:tc>
          <w:tcPr>
            <w:tcW w:w="1559" w:type="dxa"/>
            <w:vAlign w:val="center"/>
          </w:tcPr>
          <w:p w14:paraId="037C6AB1" w14:textId="2348A474" w:rsidR="004650CE" w:rsidRPr="004650CE" w:rsidRDefault="00994BEA" w:rsidP="009B153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20</w:t>
            </w:r>
            <w:r w:rsidR="00DB6891">
              <w:t>90</w:t>
            </w:r>
            <w:r w:rsidR="009F11F4">
              <w:t>,00</w:t>
            </w:r>
          </w:p>
        </w:tc>
        <w:tc>
          <w:tcPr>
            <w:tcW w:w="1696" w:type="dxa"/>
            <w:vAlign w:val="center"/>
          </w:tcPr>
          <w:p w14:paraId="5715CAB0" w14:textId="1FAE48A8" w:rsidR="004650CE" w:rsidRPr="004650CE" w:rsidRDefault="00DB6891" w:rsidP="009B153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94BEA">
              <w:rPr>
                <w:lang w:val="en-US"/>
              </w:rPr>
              <w:t>1</w:t>
            </w:r>
            <w:r>
              <w:t>80,00</w:t>
            </w:r>
          </w:p>
        </w:tc>
      </w:tr>
      <w:tr w:rsidR="004650CE" w:rsidRPr="004650CE" w14:paraId="612C3DB6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76BC375C" w14:textId="77777777" w:rsidR="004650CE" w:rsidRPr="004650CE" w:rsidRDefault="004650CE" w:rsidP="004650CE">
            <w:pPr>
              <w:ind w:firstLine="0"/>
              <w:jc w:val="center"/>
              <w:rPr>
                <w:bCs w:val="0"/>
                <w:color w:val="FF0000"/>
              </w:rPr>
            </w:pPr>
            <w:r w:rsidRPr="004650CE">
              <w:rPr>
                <w:b w:val="0"/>
                <w:bCs w:val="0"/>
                <w:color w:val="FF0000"/>
              </w:rPr>
              <w:t>ПП-150</w:t>
            </w:r>
          </w:p>
          <w:p w14:paraId="2DA4B6D7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4650CE">
              <w:rPr>
                <w:b w:val="0"/>
                <w:bCs w:val="0"/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14:paraId="230717AB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660</w:t>
            </w:r>
            <w:r w:rsidRPr="004650CE">
              <w:rPr>
                <w:color w:val="FF0000"/>
                <w:lang w:val="uk-UA"/>
              </w:rPr>
              <w:t xml:space="preserve"> х  1700 х  150</w:t>
            </w:r>
          </w:p>
        </w:tc>
        <w:tc>
          <w:tcPr>
            <w:tcW w:w="1276" w:type="dxa"/>
            <w:vAlign w:val="center"/>
          </w:tcPr>
          <w:p w14:paraId="6223D27C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840</w:t>
            </w:r>
          </w:p>
        </w:tc>
        <w:tc>
          <w:tcPr>
            <w:tcW w:w="1559" w:type="dxa"/>
            <w:vAlign w:val="center"/>
          </w:tcPr>
          <w:p w14:paraId="134ED74F" w14:textId="5B5D66AC" w:rsidR="004650CE" w:rsidRPr="004650CE" w:rsidRDefault="00DB6891" w:rsidP="009B15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994BEA">
              <w:rPr>
                <w:color w:val="FF0000"/>
                <w:lang w:val="en-US"/>
              </w:rPr>
              <w:t>7</w:t>
            </w:r>
            <w:r>
              <w:rPr>
                <w:color w:val="FF0000"/>
              </w:rPr>
              <w:t>60,00</w:t>
            </w:r>
          </w:p>
        </w:tc>
        <w:tc>
          <w:tcPr>
            <w:tcW w:w="1696" w:type="dxa"/>
            <w:vAlign w:val="center"/>
          </w:tcPr>
          <w:p w14:paraId="52A6B9A1" w14:textId="7F816C71" w:rsidR="004650CE" w:rsidRPr="004650CE" w:rsidRDefault="00DB6891" w:rsidP="00CC4F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994BEA">
              <w:rPr>
                <w:color w:val="FF0000"/>
                <w:lang w:val="en-US"/>
              </w:rPr>
              <w:t>8</w:t>
            </w:r>
            <w:r>
              <w:rPr>
                <w:color w:val="FF0000"/>
              </w:rPr>
              <w:t>80,00</w:t>
            </w:r>
          </w:p>
        </w:tc>
      </w:tr>
      <w:tr w:rsidR="004650CE" w:rsidRPr="004650CE" w14:paraId="6918554E" w14:textId="77777777" w:rsidTr="0019370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7948625B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</w:rPr>
            </w:pPr>
            <w:r w:rsidRPr="004650CE">
              <w:rPr>
                <w:b w:val="0"/>
                <w:bCs w:val="0"/>
              </w:rPr>
              <w:t>ПП-200</w:t>
            </w:r>
          </w:p>
        </w:tc>
        <w:tc>
          <w:tcPr>
            <w:tcW w:w="2835" w:type="dxa"/>
            <w:vAlign w:val="center"/>
          </w:tcPr>
          <w:p w14:paraId="68F224D5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660</w:t>
            </w:r>
            <w:r w:rsidRPr="004650CE">
              <w:rPr>
                <w:lang w:val="uk-UA"/>
              </w:rPr>
              <w:t xml:space="preserve"> х  2200 х  125</w:t>
            </w:r>
          </w:p>
        </w:tc>
        <w:tc>
          <w:tcPr>
            <w:tcW w:w="1276" w:type="dxa"/>
            <w:vAlign w:val="center"/>
          </w:tcPr>
          <w:p w14:paraId="2C7BEF40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1000</w:t>
            </w:r>
          </w:p>
        </w:tc>
        <w:tc>
          <w:tcPr>
            <w:tcW w:w="1559" w:type="dxa"/>
            <w:vAlign w:val="center"/>
          </w:tcPr>
          <w:p w14:paraId="299624FF" w14:textId="055F3478" w:rsidR="004650CE" w:rsidRPr="004650CE" w:rsidRDefault="004C7757" w:rsidP="009B153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2670,0</w:t>
            </w:r>
          </w:p>
        </w:tc>
        <w:tc>
          <w:tcPr>
            <w:tcW w:w="1696" w:type="dxa"/>
            <w:vAlign w:val="center"/>
          </w:tcPr>
          <w:p w14:paraId="00160DB4" w14:textId="10B12417" w:rsidR="004650CE" w:rsidRPr="00DD1B4A" w:rsidRDefault="004C7757" w:rsidP="009B153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2770,00</w:t>
            </w:r>
          </w:p>
        </w:tc>
      </w:tr>
      <w:tr w:rsidR="004650CE" w:rsidRPr="004650CE" w14:paraId="7FE706BE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658D83E7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4650CE">
              <w:rPr>
                <w:b w:val="0"/>
                <w:bCs w:val="0"/>
                <w:color w:val="FF0000"/>
              </w:rPr>
              <w:t>ПП-200</w:t>
            </w:r>
          </w:p>
          <w:p w14:paraId="010A11FC" w14:textId="77777777" w:rsidR="004650CE" w:rsidRPr="004650CE" w:rsidRDefault="004650CE" w:rsidP="004650CE">
            <w:pPr>
              <w:ind w:firstLine="0"/>
              <w:jc w:val="center"/>
              <w:rPr>
                <w:bCs w:val="0"/>
                <w:color w:val="FF0000"/>
              </w:rPr>
            </w:pPr>
            <w:r w:rsidRPr="004650CE">
              <w:rPr>
                <w:b w:val="0"/>
                <w:bCs w:val="0"/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14:paraId="7A609496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660</w:t>
            </w:r>
            <w:r w:rsidRPr="004650CE">
              <w:rPr>
                <w:color w:val="FF0000"/>
                <w:lang w:val="uk-UA"/>
              </w:rPr>
              <w:t xml:space="preserve"> х  2200 х  150</w:t>
            </w:r>
          </w:p>
        </w:tc>
        <w:tc>
          <w:tcPr>
            <w:tcW w:w="1276" w:type="dxa"/>
            <w:vAlign w:val="center"/>
          </w:tcPr>
          <w:p w14:paraId="6631267E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1200</w:t>
            </w:r>
          </w:p>
        </w:tc>
        <w:tc>
          <w:tcPr>
            <w:tcW w:w="1559" w:type="dxa"/>
            <w:vAlign w:val="center"/>
          </w:tcPr>
          <w:p w14:paraId="069E99A7" w14:textId="09FC0F8D" w:rsidR="004650CE" w:rsidRPr="00DD1B4A" w:rsidRDefault="004C7757" w:rsidP="00CC4F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3400,00</w:t>
            </w:r>
          </w:p>
        </w:tc>
        <w:tc>
          <w:tcPr>
            <w:tcW w:w="1696" w:type="dxa"/>
            <w:vAlign w:val="center"/>
          </w:tcPr>
          <w:p w14:paraId="0D794209" w14:textId="78CDB064" w:rsidR="004650CE" w:rsidRPr="004650CE" w:rsidRDefault="004C7757" w:rsidP="009B15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3530,00</w:t>
            </w:r>
          </w:p>
        </w:tc>
      </w:tr>
      <w:tr w:rsidR="004650CE" w:rsidRPr="004650CE" w14:paraId="2A4531E3" w14:textId="77777777" w:rsidTr="0019370E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5CFA9F0F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4650CE">
              <w:rPr>
                <w:b w:val="0"/>
                <w:bCs w:val="0"/>
                <w:color w:val="FF0000"/>
              </w:rPr>
              <w:t>ПП-240</w:t>
            </w:r>
          </w:p>
          <w:p w14:paraId="15B4DBFE" w14:textId="77777777" w:rsidR="004650CE" w:rsidRPr="004650CE" w:rsidRDefault="004650CE" w:rsidP="004650CE">
            <w:pPr>
              <w:ind w:firstLine="0"/>
              <w:jc w:val="center"/>
              <w:rPr>
                <w:bCs w:val="0"/>
                <w:color w:val="FF0000"/>
              </w:rPr>
            </w:pPr>
            <w:r w:rsidRPr="004650CE">
              <w:rPr>
                <w:b w:val="0"/>
                <w:bCs w:val="0"/>
                <w:color w:val="FF0000"/>
              </w:rPr>
              <w:t>под заказ</w:t>
            </w:r>
          </w:p>
        </w:tc>
        <w:tc>
          <w:tcPr>
            <w:tcW w:w="2835" w:type="dxa"/>
            <w:vAlign w:val="center"/>
          </w:tcPr>
          <w:p w14:paraId="56685512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660</w:t>
            </w:r>
            <w:r w:rsidRPr="004650CE">
              <w:rPr>
                <w:color w:val="FF0000"/>
                <w:lang w:val="uk-UA"/>
              </w:rPr>
              <w:t xml:space="preserve"> х  2640 х  150</w:t>
            </w:r>
          </w:p>
        </w:tc>
        <w:tc>
          <w:tcPr>
            <w:tcW w:w="1276" w:type="dxa"/>
            <w:vAlign w:val="center"/>
          </w:tcPr>
          <w:p w14:paraId="7B947D69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2000</w:t>
            </w:r>
          </w:p>
        </w:tc>
        <w:tc>
          <w:tcPr>
            <w:tcW w:w="1559" w:type="dxa"/>
            <w:vAlign w:val="center"/>
          </w:tcPr>
          <w:p w14:paraId="0A9C183D" w14:textId="753EEC41" w:rsidR="004650CE" w:rsidRPr="004650CE" w:rsidRDefault="004C7757" w:rsidP="009B153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4600,00</w:t>
            </w:r>
          </w:p>
        </w:tc>
        <w:tc>
          <w:tcPr>
            <w:tcW w:w="1696" w:type="dxa"/>
            <w:vAlign w:val="center"/>
          </w:tcPr>
          <w:p w14:paraId="215A8FA3" w14:textId="62D27779" w:rsidR="004650CE" w:rsidRPr="004650CE" w:rsidRDefault="004C7757" w:rsidP="00CC4F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4730,00</w:t>
            </w:r>
          </w:p>
        </w:tc>
      </w:tr>
      <w:tr w:rsidR="004650CE" w:rsidRPr="004650CE" w14:paraId="7DDBA1EF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3B97AADB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4650CE">
              <w:rPr>
                <w:b w:val="0"/>
                <w:bCs w:val="0"/>
                <w:color w:val="FF0000"/>
              </w:rPr>
              <w:t>ПП-300</w:t>
            </w:r>
          </w:p>
          <w:p w14:paraId="448261C9" w14:textId="77777777" w:rsidR="004650CE" w:rsidRPr="004650CE" w:rsidRDefault="004650CE" w:rsidP="004650CE">
            <w:pPr>
              <w:ind w:firstLine="0"/>
              <w:jc w:val="center"/>
              <w:rPr>
                <w:bCs w:val="0"/>
                <w:color w:val="FF0000"/>
              </w:rPr>
            </w:pPr>
            <w:r w:rsidRPr="004650CE">
              <w:rPr>
                <w:b w:val="0"/>
                <w:bCs w:val="0"/>
                <w:color w:val="FF0000"/>
              </w:rPr>
              <w:t>под заказ</w:t>
            </w:r>
          </w:p>
        </w:tc>
        <w:tc>
          <w:tcPr>
            <w:tcW w:w="2835" w:type="dxa"/>
            <w:vAlign w:val="center"/>
          </w:tcPr>
          <w:p w14:paraId="58EE27C5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660</w:t>
            </w:r>
            <w:r w:rsidRPr="004650CE">
              <w:rPr>
                <w:color w:val="FF0000"/>
                <w:lang w:val="uk-UA"/>
              </w:rPr>
              <w:t xml:space="preserve"> х  3300 х  200</w:t>
            </w:r>
          </w:p>
        </w:tc>
        <w:tc>
          <w:tcPr>
            <w:tcW w:w="1276" w:type="dxa"/>
            <w:vAlign w:val="center"/>
          </w:tcPr>
          <w:p w14:paraId="4378A2E8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3300</w:t>
            </w:r>
          </w:p>
        </w:tc>
        <w:tc>
          <w:tcPr>
            <w:tcW w:w="1559" w:type="dxa"/>
            <w:vAlign w:val="center"/>
          </w:tcPr>
          <w:p w14:paraId="060E7F2B" w14:textId="4989A924" w:rsidR="004650CE" w:rsidRPr="004650CE" w:rsidRDefault="004C7757" w:rsidP="009B15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7000,00</w:t>
            </w:r>
          </w:p>
        </w:tc>
        <w:tc>
          <w:tcPr>
            <w:tcW w:w="1696" w:type="dxa"/>
            <w:vAlign w:val="center"/>
          </w:tcPr>
          <w:p w14:paraId="753142C6" w14:textId="12E94934" w:rsidR="004650CE" w:rsidRPr="00DD1B4A" w:rsidRDefault="004C7757" w:rsidP="00CC4F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7200,00</w:t>
            </w:r>
          </w:p>
        </w:tc>
      </w:tr>
    </w:tbl>
    <w:p w14:paraId="6DE03F57" w14:textId="77777777" w:rsidR="004650CE" w:rsidRPr="004650CE" w:rsidRDefault="004650CE" w:rsidP="004650CE">
      <w:pPr>
        <w:ind w:firstLine="142"/>
        <w:rPr>
          <w:sz w:val="16"/>
          <w:szCs w:val="16"/>
        </w:rPr>
      </w:pPr>
    </w:p>
    <w:p w14:paraId="4EEACDA3" w14:textId="77777777" w:rsidR="00185CB1" w:rsidRDefault="00185CB1" w:rsidP="00185CB1">
      <w:pPr>
        <w:ind w:firstLine="142"/>
        <w:rPr>
          <w:sz w:val="16"/>
          <w:szCs w:val="16"/>
        </w:rPr>
      </w:pPr>
    </w:p>
    <w:p w14:paraId="20DFC8BF" w14:textId="77777777" w:rsidR="00185CB1" w:rsidRDefault="00185CB1" w:rsidP="00185CB1">
      <w:pPr>
        <w:pStyle w:val="af"/>
        <w:spacing w:before="150" w:beforeAutospacing="0"/>
      </w:pPr>
      <w:r>
        <w:rPr>
          <w:rStyle w:val="a8"/>
          <w:rFonts w:eastAsiaTheme="majorEastAsia"/>
        </w:rPr>
        <w:t xml:space="preserve">Крышка колодца (ЖБИ) малого диаметра (таблетка) D= 740 мм, толщина – 100 мм, вес – 100 кг, цена – </w:t>
      </w:r>
      <w:r w:rsidR="0058268F">
        <w:rPr>
          <w:rStyle w:val="a8"/>
          <w:rFonts w:eastAsiaTheme="majorEastAsia"/>
        </w:rPr>
        <w:t>20</w:t>
      </w:r>
      <w:r>
        <w:rPr>
          <w:rStyle w:val="a8"/>
          <w:rFonts w:eastAsiaTheme="majorEastAsia"/>
        </w:rPr>
        <w:t>0 грн.</w:t>
      </w:r>
      <w:r w:rsidR="0058268F">
        <w:rPr>
          <w:rStyle w:val="a8"/>
          <w:rFonts w:eastAsiaTheme="majorEastAsia"/>
        </w:rPr>
        <w:t xml:space="preserve"> (оптом – 180 грн.)</w:t>
      </w:r>
    </w:p>
    <w:p w14:paraId="44251BC2" w14:textId="77777777" w:rsidR="00185CB1" w:rsidRDefault="00185CB1" w:rsidP="00185CB1">
      <w:pPr>
        <w:pStyle w:val="af"/>
        <w:spacing w:before="150" w:beforeAutospacing="0"/>
        <w:rPr>
          <w:rStyle w:val="a8"/>
          <w:rFonts w:eastAsiaTheme="majorEastAsia"/>
        </w:rPr>
      </w:pPr>
      <w:r>
        <w:rPr>
          <w:rStyle w:val="a8"/>
          <w:rFonts w:eastAsiaTheme="majorEastAsia"/>
        </w:rPr>
        <w:t xml:space="preserve">Люки канализационные полимерные: стандартный цена – </w:t>
      </w:r>
      <w:r w:rsidR="0058268F">
        <w:rPr>
          <w:rStyle w:val="a8"/>
          <w:rFonts w:eastAsiaTheme="majorEastAsia"/>
        </w:rPr>
        <w:t>400</w:t>
      </w:r>
      <w:r>
        <w:rPr>
          <w:rStyle w:val="a8"/>
          <w:rFonts w:eastAsiaTheme="majorEastAsia"/>
        </w:rPr>
        <w:t xml:space="preserve"> грн., с замыкающим устройством цена – </w:t>
      </w:r>
      <w:r w:rsidR="0058268F">
        <w:rPr>
          <w:rStyle w:val="a8"/>
          <w:rFonts w:eastAsiaTheme="majorEastAsia"/>
        </w:rPr>
        <w:t>500</w:t>
      </w:r>
      <w:r>
        <w:rPr>
          <w:rStyle w:val="a8"/>
          <w:rFonts w:eastAsiaTheme="majorEastAsia"/>
        </w:rPr>
        <w:t xml:space="preserve"> грн.</w:t>
      </w:r>
    </w:p>
    <w:p w14:paraId="5EA6A92E" w14:textId="77777777" w:rsidR="002B282F" w:rsidRDefault="002B282F" w:rsidP="00185CB1">
      <w:pPr>
        <w:pStyle w:val="af"/>
        <w:spacing w:before="150" w:beforeAutospacing="0"/>
      </w:pPr>
    </w:p>
    <w:p w14:paraId="3AB54365" w14:textId="77777777" w:rsidR="00185CB1" w:rsidRDefault="00185CB1" w:rsidP="00185CB1">
      <w:pPr>
        <w:pStyle w:val="af"/>
        <w:spacing w:before="0" w:beforeAutospacing="0" w:after="0" w:afterAutospacing="0"/>
        <w:ind w:firstLine="709"/>
      </w:pPr>
    </w:p>
    <w:p w14:paraId="56E752EE" w14:textId="77777777" w:rsidR="00185CB1" w:rsidRPr="00E1325D" w:rsidRDefault="00185CB1" w:rsidP="00185CB1">
      <w:pPr>
        <w:pStyle w:val="1"/>
        <w:rPr>
          <w:sz w:val="36"/>
        </w:rPr>
      </w:pPr>
      <w:r w:rsidRPr="00E1325D">
        <w:rPr>
          <w:sz w:val="36"/>
        </w:rPr>
        <w:lastRenderedPageBreak/>
        <w:t>Днище колодца ЖБИ</w:t>
      </w:r>
    </w:p>
    <w:p w14:paraId="03655B1E" w14:textId="77777777" w:rsidR="00185CB1" w:rsidRDefault="00185CB1" w:rsidP="00185CB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19D5131" wp14:editId="7B4082C3">
            <wp:simplePos x="0" y="0"/>
            <wp:positionH relativeFrom="column">
              <wp:posOffset>2493645</wp:posOffset>
            </wp:positionH>
            <wp:positionV relativeFrom="paragraph">
              <wp:posOffset>103677</wp:posOffset>
            </wp:positionV>
            <wp:extent cx="2026920" cy="14801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ays_list_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53B87" w14:textId="77777777" w:rsidR="00185CB1" w:rsidRDefault="00185CB1" w:rsidP="00185CB1">
      <w:pPr>
        <w:rPr>
          <w:lang w:eastAsia="ru-RU"/>
        </w:rPr>
      </w:pPr>
    </w:p>
    <w:p w14:paraId="60A99BA2" w14:textId="77777777" w:rsidR="00185CB1" w:rsidRDefault="00185CB1" w:rsidP="00185CB1">
      <w:pPr>
        <w:rPr>
          <w:lang w:eastAsia="ru-RU"/>
        </w:rPr>
      </w:pPr>
    </w:p>
    <w:p w14:paraId="65C47DC6" w14:textId="77777777" w:rsidR="00185CB1" w:rsidRDefault="00185CB1" w:rsidP="00185CB1">
      <w:pPr>
        <w:rPr>
          <w:lang w:eastAsia="ru-RU"/>
        </w:rPr>
      </w:pPr>
    </w:p>
    <w:p w14:paraId="3E1A12A9" w14:textId="77777777" w:rsidR="00185CB1" w:rsidRDefault="00185CB1" w:rsidP="00185CB1">
      <w:pPr>
        <w:rPr>
          <w:lang w:eastAsia="ru-RU"/>
        </w:rPr>
      </w:pPr>
    </w:p>
    <w:p w14:paraId="094AAF4B" w14:textId="77777777" w:rsidR="00185CB1" w:rsidRPr="004C2D05" w:rsidRDefault="00185CB1" w:rsidP="00185CB1">
      <w:pPr>
        <w:rPr>
          <w:lang w:eastAsia="ru-RU"/>
        </w:rPr>
      </w:pPr>
    </w:p>
    <w:p w14:paraId="1133982E" w14:textId="77777777" w:rsidR="00185CB1" w:rsidRDefault="00185CB1" w:rsidP="00185CB1">
      <w:pPr>
        <w:rPr>
          <w:lang w:eastAsia="ru-RU"/>
        </w:rPr>
      </w:pPr>
    </w:p>
    <w:p w14:paraId="0361DE94" w14:textId="77777777" w:rsidR="00185CB1" w:rsidRDefault="00185CB1" w:rsidP="00185CB1">
      <w:pPr>
        <w:rPr>
          <w:lang w:eastAsia="ru-RU"/>
        </w:rPr>
      </w:pPr>
    </w:p>
    <w:p w14:paraId="5CA47A47" w14:textId="77777777" w:rsidR="004650CE" w:rsidRPr="004650CE" w:rsidRDefault="004650CE" w:rsidP="004650CE">
      <w:pPr>
        <w:rPr>
          <w:lang w:eastAsia="ru-RU"/>
        </w:rPr>
      </w:pPr>
    </w:p>
    <w:tbl>
      <w:tblPr>
        <w:tblStyle w:val="-466"/>
        <w:tblW w:w="9887" w:type="dxa"/>
        <w:tblInd w:w="411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977"/>
        <w:gridCol w:w="1134"/>
        <w:gridCol w:w="1701"/>
        <w:gridCol w:w="1696"/>
      </w:tblGrid>
      <w:tr w:rsidR="004650CE" w:rsidRPr="004650CE" w14:paraId="63F6C294" w14:textId="77777777" w:rsidTr="00193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2CF3DD92" w14:textId="77777777" w:rsidR="004650CE" w:rsidRPr="004650CE" w:rsidRDefault="004650CE" w:rsidP="004650CE">
            <w:pPr>
              <w:ind w:firstLine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</w:rPr>
              <w:t>Изделие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2287F379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>D нар. х Н, мм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54941CBB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>Масса, кг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511F1F7A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>Цена опт., грн.</w:t>
            </w:r>
          </w:p>
        </w:tc>
        <w:tc>
          <w:tcPr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32077A97" w14:textId="77777777" w:rsidR="004650CE" w:rsidRPr="004650CE" w:rsidRDefault="004650CE" w:rsidP="004650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>Цена розн., грн.</w:t>
            </w:r>
          </w:p>
        </w:tc>
      </w:tr>
      <w:tr w:rsidR="004650CE" w:rsidRPr="004650CE" w14:paraId="3DC650C7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0C938BCC" w14:textId="77777777" w:rsidR="004650CE" w:rsidRPr="004650CE" w:rsidRDefault="004650CE" w:rsidP="004650CE">
            <w:pPr>
              <w:ind w:firstLine="0"/>
              <w:jc w:val="center"/>
              <w:rPr>
                <w:lang w:val="uk-UA"/>
              </w:rPr>
            </w:pPr>
            <w:r w:rsidRPr="004650CE">
              <w:t>ПН-80</w:t>
            </w:r>
          </w:p>
        </w:tc>
        <w:tc>
          <w:tcPr>
            <w:tcW w:w="2977" w:type="dxa"/>
            <w:vAlign w:val="center"/>
          </w:tcPr>
          <w:p w14:paraId="1366D765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960 х 100</w:t>
            </w:r>
          </w:p>
        </w:tc>
        <w:tc>
          <w:tcPr>
            <w:tcW w:w="1134" w:type="dxa"/>
            <w:vAlign w:val="center"/>
          </w:tcPr>
          <w:p w14:paraId="6B61FFB3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235</w:t>
            </w:r>
          </w:p>
        </w:tc>
        <w:tc>
          <w:tcPr>
            <w:tcW w:w="1701" w:type="dxa"/>
            <w:vAlign w:val="center"/>
          </w:tcPr>
          <w:p w14:paraId="299B7735" w14:textId="65C778E7" w:rsidR="004650CE" w:rsidRPr="004650CE" w:rsidRDefault="004C6E04" w:rsidP="0024658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820,00</w:t>
            </w:r>
          </w:p>
        </w:tc>
        <w:tc>
          <w:tcPr>
            <w:tcW w:w="1696" w:type="dxa"/>
            <w:vAlign w:val="center"/>
          </w:tcPr>
          <w:p w14:paraId="4C38E56C" w14:textId="2A8EE4CB" w:rsidR="004650CE" w:rsidRPr="00DD1B4A" w:rsidRDefault="004C6E04" w:rsidP="0024658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870,00</w:t>
            </w:r>
          </w:p>
        </w:tc>
      </w:tr>
      <w:tr w:rsidR="004650CE" w:rsidRPr="004650CE" w14:paraId="40CC92E7" w14:textId="77777777" w:rsidTr="0019370E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7C15B563" w14:textId="77777777" w:rsidR="004650CE" w:rsidRPr="004650CE" w:rsidRDefault="004650CE" w:rsidP="004650CE">
            <w:pPr>
              <w:ind w:firstLine="0"/>
              <w:jc w:val="center"/>
            </w:pPr>
            <w:r w:rsidRPr="004650CE">
              <w:t>ПН-100</w:t>
            </w:r>
          </w:p>
        </w:tc>
        <w:tc>
          <w:tcPr>
            <w:tcW w:w="2977" w:type="dxa"/>
            <w:vAlign w:val="center"/>
          </w:tcPr>
          <w:p w14:paraId="67DC81A9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1160 х 100</w:t>
            </w:r>
          </w:p>
        </w:tc>
        <w:tc>
          <w:tcPr>
            <w:tcW w:w="1134" w:type="dxa"/>
            <w:vAlign w:val="center"/>
          </w:tcPr>
          <w:p w14:paraId="1167236A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350</w:t>
            </w:r>
          </w:p>
        </w:tc>
        <w:tc>
          <w:tcPr>
            <w:tcW w:w="1701" w:type="dxa"/>
            <w:vAlign w:val="center"/>
          </w:tcPr>
          <w:p w14:paraId="3CC64604" w14:textId="37A617DD" w:rsidR="004650CE" w:rsidRPr="00DD1B4A" w:rsidRDefault="00B00CAF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950,00</w:t>
            </w:r>
          </w:p>
        </w:tc>
        <w:tc>
          <w:tcPr>
            <w:tcW w:w="1696" w:type="dxa"/>
            <w:vAlign w:val="center"/>
          </w:tcPr>
          <w:p w14:paraId="1D78DD40" w14:textId="1201D9EF" w:rsidR="004650CE" w:rsidRPr="00DD1B4A" w:rsidRDefault="00B00CAF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1100,00</w:t>
            </w:r>
          </w:p>
        </w:tc>
      </w:tr>
      <w:tr w:rsidR="004650CE" w:rsidRPr="004650CE" w14:paraId="24035025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032C79AB" w14:textId="77777777" w:rsidR="004650CE" w:rsidRPr="004650CE" w:rsidRDefault="004650CE" w:rsidP="004650CE">
            <w:pPr>
              <w:ind w:firstLine="0"/>
              <w:jc w:val="center"/>
            </w:pPr>
            <w:r w:rsidRPr="004650CE">
              <w:t>ПН-120</w:t>
            </w:r>
          </w:p>
        </w:tc>
        <w:tc>
          <w:tcPr>
            <w:tcW w:w="2977" w:type="dxa"/>
            <w:vAlign w:val="center"/>
          </w:tcPr>
          <w:p w14:paraId="5C444F1D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1360 х 100</w:t>
            </w:r>
          </w:p>
        </w:tc>
        <w:tc>
          <w:tcPr>
            <w:tcW w:w="1134" w:type="dxa"/>
            <w:vAlign w:val="center"/>
          </w:tcPr>
          <w:p w14:paraId="439BFC01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450</w:t>
            </w:r>
          </w:p>
        </w:tc>
        <w:tc>
          <w:tcPr>
            <w:tcW w:w="1701" w:type="dxa"/>
            <w:vAlign w:val="center"/>
          </w:tcPr>
          <w:p w14:paraId="521F957E" w14:textId="358935E5" w:rsidR="004650CE" w:rsidRPr="00DD1B4A" w:rsidRDefault="00B00CAF" w:rsidP="0024658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1220,00</w:t>
            </w:r>
          </w:p>
        </w:tc>
        <w:tc>
          <w:tcPr>
            <w:tcW w:w="1696" w:type="dxa"/>
            <w:vAlign w:val="center"/>
          </w:tcPr>
          <w:p w14:paraId="20B6E887" w14:textId="0BE1B80B" w:rsidR="004650CE" w:rsidRPr="00DD1B4A" w:rsidRDefault="00B00CAF" w:rsidP="0024658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1320,00</w:t>
            </w:r>
          </w:p>
        </w:tc>
      </w:tr>
      <w:tr w:rsidR="004650CE" w:rsidRPr="004650CE" w14:paraId="09412010" w14:textId="77777777" w:rsidTr="0019370E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2E2671C3" w14:textId="77777777" w:rsidR="004650CE" w:rsidRPr="004650CE" w:rsidRDefault="004650CE" w:rsidP="004650CE">
            <w:pPr>
              <w:ind w:firstLine="0"/>
              <w:jc w:val="center"/>
            </w:pPr>
            <w:r w:rsidRPr="004650CE">
              <w:t>ПН-150</w:t>
            </w:r>
          </w:p>
        </w:tc>
        <w:tc>
          <w:tcPr>
            <w:tcW w:w="2977" w:type="dxa"/>
            <w:vAlign w:val="center"/>
          </w:tcPr>
          <w:p w14:paraId="13E702E9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1700 х 125</w:t>
            </w:r>
          </w:p>
        </w:tc>
        <w:tc>
          <w:tcPr>
            <w:tcW w:w="1134" w:type="dxa"/>
            <w:vAlign w:val="center"/>
          </w:tcPr>
          <w:p w14:paraId="2067598C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800</w:t>
            </w:r>
          </w:p>
        </w:tc>
        <w:tc>
          <w:tcPr>
            <w:tcW w:w="1701" w:type="dxa"/>
            <w:vAlign w:val="center"/>
          </w:tcPr>
          <w:p w14:paraId="37E30C7A" w14:textId="301C56B1" w:rsidR="004650CE" w:rsidRPr="00DD1B4A" w:rsidRDefault="00B00CAF" w:rsidP="0024658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2100,00</w:t>
            </w:r>
          </w:p>
        </w:tc>
        <w:tc>
          <w:tcPr>
            <w:tcW w:w="1696" w:type="dxa"/>
            <w:vAlign w:val="center"/>
          </w:tcPr>
          <w:p w14:paraId="1C627C24" w14:textId="7B5769BD" w:rsidR="004650CE" w:rsidRPr="00DD1B4A" w:rsidRDefault="00B00CAF" w:rsidP="0024658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2190,00</w:t>
            </w:r>
          </w:p>
        </w:tc>
      </w:tr>
      <w:tr w:rsidR="004650CE" w:rsidRPr="004650CE" w14:paraId="4DCED0CA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2277B505" w14:textId="77777777" w:rsidR="004650CE" w:rsidRPr="004650CE" w:rsidRDefault="004650CE" w:rsidP="004650CE">
            <w:pPr>
              <w:ind w:firstLine="0"/>
              <w:jc w:val="center"/>
            </w:pPr>
            <w:r w:rsidRPr="004650CE">
              <w:t>ПН-200</w:t>
            </w:r>
          </w:p>
        </w:tc>
        <w:tc>
          <w:tcPr>
            <w:tcW w:w="2977" w:type="dxa"/>
            <w:vAlign w:val="center"/>
          </w:tcPr>
          <w:p w14:paraId="656844ED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2200 х 125</w:t>
            </w:r>
          </w:p>
        </w:tc>
        <w:tc>
          <w:tcPr>
            <w:tcW w:w="1134" w:type="dxa"/>
            <w:vAlign w:val="center"/>
          </w:tcPr>
          <w:p w14:paraId="6C291635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1100</w:t>
            </w:r>
          </w:p>
        </w:tc>
        <w:tc>
          <w:tcPr>
            <w:tcW w:w="1701" w:type="dxa"/>
            <w:vAlign w:val="center"/>
          </w:tcPr>
          <w:p w14:paraId="7F45CE7C" w14:textId="65BD4986" w:rsidR="004650CE" w:rsidRPr="00DD1B4A" w:rsidRDefault="00B00CAF" w:rsidP="0024658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2760,00</w:t>
            </w:r>
          </w:p>
        </w:tc>
        <w:tc>
          <w:tcPr>
            <w:tcW w:w="1696" w:type="dxa"/>
            <w:vAlign w:val="center"/>
          </w:tcPr>
          <w:p w14:paraId="340F6628" w14:textId="33ABDE06" w:rsidR="004650CE" w:rsidRPr="00DD1B4A" w:rsidRDefault="00B00CAF" w:rsidP="0024658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2890,00</w:t>
            </w:r>
          </w:p>
        </w:tc>
      </w:tr>
      <w:tr w:rsidR="004650CE" w:rsidRPr="004650CE" w14:paraId="09DDDA59" w14:textId="77777777" w:rsidTr="0019370E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122CC16F" w14:textId="77777777" w:rsidR="004650CE" w:rsidRPr="004650CE" w:rsidRDefault="004650CE" w:rsidP="004650CE">
            <w:pPr>
              <w:ind w:firstLine="0"/>
              <w:jc w:val="center"/>
              <w:rPr>
                <w:color w:val="FF0000"/>
              </w:rPr>
            </w:pPr>
            <w:r w:rsidRPr="004650CE">
              <w:rPr>
                <w:color w:val="FF0000"/>
              </w:rPr>
              <w:t>ПН-240</w:t>
            </w:r>
          </w:p>
          <w:p w14:paraId="5A056FF4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color w:val="FF0000"/>
              </w:rPr>
            </w:pPr>
            <w:r w:rsidRPr="004650CE">
              <w:rPr>
                <w:b w:val="0"/>
                <w:color w:val="FF0000"/>
              </w:rPr>
              <w:t>под заказ</w:t>
            </w:r>
          </w:p>
        </w:tc>
        <w:tc>
          <w:tcPr>
            <w:tcW w:w="2977" w:type="dxa"/>
            <w:vAlign w:val="center"/>
          </w:tcPr>
          <w:p w14:paraId="1DA4B910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2640 х 150</w:t>
            </w:r>
          </w:p>
        </w:tc>
        <w:tc>
          <w:tcPr>
            <w:tcW w:w="1134" w:type="dxa"/>
            <w:vAlign w:val="center"/>
          </w:tcPr>
          <w:p w14:paraId="535C50FC" w14:textId="77777777" w:rsidR="004650CE" w:rsidRPr="004650CE" w:rsidRDefault="004650CE" w:rsidP="004650C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2000</w:t>
            </w:r>
          </w:p>
        </w:tc>
        <w:tc>
          <w:tcPr>
            <w:tcW w:w="1701" w:type="dxa"/>
            <w:vAlign w:val="center"/>
          </w:tcPr>
          <w:p w14:paraId="179BB9E7" w14:textId="7AFF2F6C" w:rsidR="004650CE" w:rsidRPr="00DD1B4A" w:rsidRDefault="00B00CAF" w:rsidP="00790A3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4640,00</w:t>
            </w:r>
          </w:p>
        </w:tc>
        <w:tc>
          <w:tcPr>
            <w:tcW w:w="1696" w:type="dxa"/>
            <w:vAlign w:val="center"/>
          </w:tcPr>
          <w:p w14:paraId="4C378B0A" w14:textId="083A01DA" w:rsidR="004650CE" w:rsidRPr="00DD1B4A" w:rsidRDefault="00B00CAF" w:rsidP="00AB1BF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4900,00</w:t>
            </w:r>
          </w:p>
        </w:tc>
      </w:tr>
      <w:tr w:rsidR="004650CE" w:rsidRPr="004650CE" w14:paraId="4F6925D8" w14:textId="77777777" w:rsidTr="00193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1F0E4866" w14:textId="77777777" w:rsidR="004650CE" w:rsidRPr="004650CE" w:rsidRDefault="004650CE" w:rsidP="004650CE">
            <w:pPr>
              <w:ind w:firstLine="0"/>
              <w:jc w:val="center"/>
              <w:rPr>
                <w:b w:val="0"/>
                <w:color w:val="FF0000"/>
              </w:rPr>
            </w:pPr>
            <w:r w:rsidRPr="004650CE">
              <w:rPr>
                <w:color w:val="FF0000"/>
              </w:rPr>
              <w:t>ПН-300</w:t>
            </w:r>
          </w:p>
          <w:p w14:paraId="01FC3026" w14:textId="77777777" w:rsidR="004650CE" w:rsidRPr="004650CE" w:rsidRDefault="004650CE" w:rsidP="004650CE">
            <w:pPr>
              <w:ind w:firstLine="0"/>
              <w:jc w:val="center"/>
              <w:rPr>
                <w:color w:val="FF0000"/>
              </w:rPr>
            </w:pPr>
            <w:r w:rsidRPr="004650CE">
              <w:rPr>
                <w:b w:val="0"/>
                <w:color w:val="FF0000"/>
              </w:rPr>
              <w:t>под заказ</w:t>
            </w:r>
          </w:p>
        </w:tc>
        <w:tc>
          <w:tcPr>
            <w:tcW w:w="2977" w:type="dxa"/>
            <w:vAlign w:val="center"/>
          </w:tcPr>
          <w:p w14:paraId="42CFD308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3300 х 200</w:t>
            </w:r>
          </w:p>
        </w:tc>
        <w:tc>
          <w:tcPr>
            <w:tcW w:w="1134" w:type="dxa"/>
            <w:vAlign w:val="center"/>
          </w:tcPr>
          <w:p w14:paraId="39DFC0B6" w14:textId="77777777" w:rsidR="004650CE" w:rsidRPr="004650CE" w:rsidRDefault="004650CE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3300</w:t>
            </w:r>
          </w:p>
        </w:tc>
        <w:tc>
          <w:tcPr>
            <w:tcW w:w="1701" w:type="dxa"/>
            <w:vAlign w:val="center"/>
          </w:tcPr>
          <w:p w14:paraId="57F0D8B0" w14:textId="0C9E898D" w:rsidR="004650CE" w:rsidRPr="00DD1B4A" w:rsidRDefault="00B00CAF" w:rsidP="00AB1BF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7700,00</w:t>
            </w:r>
          </w:p>
        </w:tc>
        <w:tc>
          <w:tcPr>
            <w:tcW w:w="1696" w:type="dxa"/>
            <w:vAlign w:val="center"/>
          </w:tcPr>
          <w:p w14:paraId="4DB5B838" w14:textId="73821D97" w:rsidR="004650CE" w:rsidRPr="00DD1B4A" w:rsidRDefault="00B00CAF" w:rsidP="004650C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8000,00</w:t>
            </w:r>
          </w:p>
        </w:tc>
      </w:tr>
    </w:tbl>
    <w:p w14:paraId="0FDD9FB8" w14:textId="77777777" w:rsidR="004650CE" w:rsidRPr="004650CE" w:rsidRDefault="004650CE" w:rsidP="004650CE">
      <w:pPr>
        <w:ind w:firstLine="142"/>
        <w:rPr>
          <w:sz w:val="16"/>
          <w:szCs w:val="16"/>
        </w:rPr>
      </w:pPr>
    </w:p>
    <w:p w14:paraId="44451DED" w14:textId="77777777" w:rsidR="00185CB1" w:rsidRDefault="00185CB1" w:rsidP="004C2D05">
      <w:pPr>
        <w:ind w:firstLine="142"/>
        <w:rPr>
          <w:sz w:val="16"/>
          <w:szCs w:val="16"/>
        </w:rPr>
      </w:pPr>
    </w:p>
    <w:sectPr w:rsidR="00185CB1" w:rsidSect="004C2D05">
      <w:headerReference w:type="default" r:id="rId12"/>
      <w:pgSz w:w="11906" w:h="16838" w:code="9"/>
      <w:pgMar w:top="397" w:right="397" w:bottom="39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0BAF" w14:textId="77777777" w:rsidR="00CC033B" w:rsidRDefault="00CC033B" w:rsidP="00935322">
      <w:r>
        <w:separator/>
      </w:r>
    </w:p>
  </w:endnote>
  <w:endnote w:type="continuationSeparator" w:id="0">
    <w:p w14:paraId="1EF62F87" w14:textId="77777777" w:rsidR="00CC033B" w:rsidRDefault="00CC033B" w:rsidP="009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BenguiatCyr-Bold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193D" w14:textId="77777777" w:rsidR="00CC033B" w:rsidRDefault="00CC033B" w:rsidP="00935322">
      <w:r>
        <w:separator/>
      </w:r>
    </w:p>
  </w:footnote>
  <w:footnote w:type="continuationSeparator" w:id="0">
    <w:p w14:paraId="1E85D6EB" w14:textId="77777777" w:rsidR="00CC033B" w:rsidRDefault="00CC033B" w:rsidP="009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A220" w14:textId="77777777" w:rsidR="00FB7C2C" w:rsidRPr="00FB7C2C" w:rsidRDefault="00FB7C2C" w:rsidP="00FB7C2C">
    <w:pPr>
      <w:tabs>
        <w:tab w:val="center" w:pos="4677"/>
        <w:tab w:val="right" w:pos="9355"/>
      </w:tabs>
      <w:rPr>
        <w:b/>
      </w:rPr>
    </w:pPr>
    <w:r w:rsidRPr="00FB7C2C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3B5D5A7F" wp14:editId="07658020">
          <wp:simplePos x="0" y="0"/>
          <wp:positionH relativeFrom="column">
            <wp:posOffset>5716</wp:posOffset>
          </wp:positionH>
          <wp:positionV relativeFrom="paragraph">
            <wp:posOffset>17170</wp:posOffset>
          </wp:positionV>
          <wp:extent cx="1404518" cy="530437"/>
          <wp:effectExtent l="0" t="0" r="5715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istr копия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137" cy="53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C2C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5BF0F1C3" wp14:editId="4577B123">
          <wp:simplePos x="0" y="0"/>
          <wp:positionH relativeFrom="column">
            <wp:posOffset>4257040</wp:posOffset>
          </wp:positionH>
          <wp:positionV relativeFrom="paragraph">
            <wp:posOffset>154609</wp:posOffset>
          </wp:positionV>
          <wp:extent cx="593725" cy="259715"/>
          <wp:effectExtent l="0" t="0" r="0" b="698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8586D" w14:textId="77777777" w:rsidR="00FB7C2C" w:rsidRPr="00FB7C2C" w:rsidRDefault="00FB7C2C" w:rsidP="00FB7C2C">
    <w:pPr>
      <w:tabs>
        <w:tab w:val="center" w:pos="4677"/>
        <w:tab w:val="right" w:pos="9355"/>
      </w:tabs>
      <w:rPr>
        <w:b/>
      </w:rPr>
    </w:pPr>
    <w:r w:rsidRPr="00FB7C2C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BD369C1" wp14:editId="188CC305">
          <wp:simplePos x="0" y="0"/>
          <wp:positionH relativeFrom="column">
            <wp:posOffset>2107184</wp:posOffset>
          </wp:positionH>
          <wp:positionV relativeFrom="paragraph">
            <wp:posOffset>-26035</wp:posOffset>
          </wp:positionV>
          <wp:extent cx="603885" cy="264160"/>
          <wp:effectExtent l="0" t="0" r="5715" b="254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C2C">
      <w:rPr>
        <w:b/>
      </w:rPr>
      <w:t xml:space="preserve">                                                              </w:t>
    </w:r>
    <w:r w:rsidRPr="00FB7C2C">
      <w:rPr>
        <w:b/>
        <w:lang w:val="en-US"/>
      </w:rPr>
      <w:t xml:space="preserve">      </w:t>
    </w:r>
    <w:r w:rsidRPr="00FB7C2C">
      <w:rPr>
        <w:b/>
      </w:rPr>
      <w:t xml:space="preserve">+38(099) 111-20-20                           38(098) 111-95-95  </w:t>
    </w:r>
  </w:p>
  <w:p w14:paraId="22B52D49" w14:textId="77777777" w:rsidR="00FB7C2C" w:rsidRPr="00FB7C2C" w:rsidRDefault="00FB7C2C" w:rsidP="00FB7C2C">
    <w:pPr>
      <w:tabs>
        <w:tab w:val="center" w:pos="4677"/>
        <w:tab w:val="right" w:pos="935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D28"/>
    <w:multiLevelType w:val="hybridMultilevel"/>
    <w:tmpl w:val="6128A8D6"/>
    <w:lvl w:ilvl="0" w:tplc="BC745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B10B0D"/>
    <w:multiLevelType w:val="hybridMultilevel"/>
    <w:tmpl w:val="2CD69B2E"/>
    <w:lvl w:ilvl="0" w:tplc="6DB8C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519"/>
    <w:multiLevelType w:val="hybridMultilevel"/>
    <w:tmpl w:val="CEB0BE36"/>
    <w:lvl w:ilvl="0" w:tplc="ADC4B6A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t01JIqX1WxhyjX4rqNBrQ3MmQCNMxwsMDhcVRGuJ7WTeeko4yUd6fa4VN7wu4w2iQR2lanhrn0FR31gh4z+PSg==" w:salt="JGtR1igTzkejVPfvq6ZBJA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87"/>
    <w:rsid w:val="000008B0"/>
    <w:rsid w:val="000014C2"/>
    <w:rsid w:val="000135F1"/>
    <w:rsid w:val="00013790"/>
    <w:rsid w:val="000212F5"/>
    <w:rsid w:val="000312DD"/>
    <w:rsid w:val="000319BD"/>
    <w:rsid w:val="0004106C"/>
    <w:rsid w:val="00045690"/>
    <w:rsid w:val="000462A0"/>
    <w:rsid w:val="000503CB"/>
    <w:rsid w:val="00052869"/>
    <w:rsid w:val="000540AD"/>
    <w:rsid w:val="00056E8B"/>
    <w:rsid w:val="00062272"/>
    <w:rsid w:val="000671ED"/>
    <w:rsid w:val="0007359D"/>
    <w:rsid w:val="00074145"/>
    <w:rsid w:val="00085EC6"/>
    <w:rsid w:val="0009065E"/>
    <w:rsid w:val="00095532"/>
    <w:rsid w:val="000B50DF"/>
    <w:rsid w:val="000B5BE0"/>
    <w:rsid w:val="000C3756"/>
    <w:rsid w:val="000C7147"/>
    <w:rsid w:val="000D2D46"/>
    <w:rsid w:val="000D5163"/>
    <w:rsid w:val="000E62B3"/>
    <w:rsid w:val="000F703B"/>
    <w:rsid w:val="00101035"/>
    <w:rsid w:val="0010140F"/>
    <w:rsid w:val="00103CD0"/>
    <w:rsid w:val="001137BD"/>
    <w:rsid w:val="001254E2"/>
    <w:rsid w:val="00131EBB"/>
    <w:rsid w:val="00136911"/>
    <w:rsid w:val="001525B9"/>
    <w:rsid w:val="001658FF"/>
    <w:rsid w:val="00185CB1"/>
    <w:rsid w:val="00186474"/>
    <w:rsid w:val="001A10F0"/>
    <w:rsid w:val="001A154A"/>
    <w:rsid w:val="001A401D"/>
    <w:rsid w:val="001A624D"/>
    <w:rsid w:val="001A662B"/>
    <w:rsid w:val="001B1C06"/>
    <w:rsid w:val="001B2C9A"/>
    <w:rsid w:val="001B355B"/>
    <w:rsid w:val="001B3C9D"/>
    <w:rsid w:val="001B7EB3"/>
    <w:rsid w:val="001C15E8"/>
    <w:rsid w:val="001C51B0"/>
    <w:rsid w:val="001C559E"/>
    <w:rsid w:val="001C69CE"/>
    <w:rsid w:val="001E212A"/>
    <w:rsid w:val="001E353A"/>
    <w:rsid w:val="001F217A"/>
    <w:rsid w:val="001F3BB3"/>
    <w:rsid w:val="00206A9E"/>
    <w:rsid w:val="00207D98"/>
    <w:rsid w:val="00210414"/>
    <w:rsid w:val="002136CA"/>
    <w:rsid w:val="002220DA"/>
    <w:rsid w:val="00225265"/>
    <w:rsid w:val="002264EE"/>
    <w:rsid w:val="00232EDA"/>
    <w:rsid w:val="00234BB7"/>
    <w:rsid w:val="00246582"/>
    <w:rsid w:val="00246699"/>
    <w:rsid w:val="002545A4"/>
    <w:rsid w:val="0026171F"/>
    <w:rsid w:val="00270E52"/>
    <w:rsid w:val="00275F42"/>
    <w:rsid w:val="00277586"/>
    <w:rsid w:val="00280657"/>
    <w:rsid w:val="00282713"/>
    <w:rsid w:val="0029133A"/>
    <w:rsid w:val="002966C7"/>
    <w:rsid w:val="002976D7"/>
    <w:rsid w:val="002A5DD2"/>
    <w:rsid w:val="002A5E32"/>
    <w:rsid w:val="002A6E46"/>
    <w:rsid w:val="002B282F"/>
    <w:rsid w:val="002B5C87"/>
    <w:rsid w:val="002C51D9"/>
    <w:rsid w:val="002D164F"/>
    <w:rsid w:val="002D3E39"/>
    <w:rsid w:val="002D7ADE"/>
    <w:rsid w:val="002E18FF"/>
    <w:rsid w:val="002F34E5"/>
    <w:rsid w:val="0030413A"/>
    <w:rsid w:val="00305624"/>
    <w:rsid w:val="00312316"/>
    <w:rsid w:val="00321A33"/>
    <w:rsid w:val="00322482"/>
    <w:rsid w:val="00333E13"/>
    <w:rsid w:val="0033499C"/>
    <w:rsid w:val="0034750C"/>
    <w:rsid w:val="003500F9"/>
    <w:rsid w:val="00350CFF"/>
    <w:rsid w:val="003534DC"/>
    <w:rsid w:val="00363225"/>
    <w:rsid w:val="00372358"/>
    <w:rsid w:val="003723FF"/>
    <w:rsid w:val="0037268E"/>
    <w:rsid w:val="00374CB1"/>
    <w:rsid w:val="003820BB"/>
    <w:rsid w:val="00386939"/>
    <w:rsid w:val="00390C2C"/>
    <w:rsid w:val="00391399"/>
    <w:rsid w:val="003917E4"/>
    <w:rsid w:val="003A19F7"/>
    <w:rsid w:val="003A7622"/>
    <w:rsid w:val="003B4353"/>
    <w:rsid w:val="003C1BEE"/>
    <w:rsid w:val="003D207A"/>
    <w:rsid w:val="003D5472"/>
    <w:rsid w:val="003E0147"/>
    <w:rsid w:val="003E1F6C"/>
    <w:rsid w:val="003E2EF9"/>
    <w:rsid w:val="003E48DD"/>
    <w:rsid w:val="003E6D51"/>
    <w:rsid w:val="003E739E"/>
    <w:rsid w:val="003F67CE"/>
    <w:rsid w:val="00413D35"/>
    <w:rsid w:val="00414BFD"/>
    <w:rsid w:val="004152AD"/>
    <w:rsid w:val="00421FA9"/>
    <w:rsid w:val="0042307B"/>
    <w:rsid w:val="0042559E"/>
    <w:rsid w:val="00427A8F"/>
    <w:rsid w:val="00430726"/>
    <w:rsid w:val="00434F2B"/>
    <w:rsid w:val="00435D19"/>
    <w:rsid w:val="00436113"/>
    <w:rsid w:val="00437937"/>
    <w:rsid w:val="00442615"/>
    <w:rsid w:val="00455DF7"/>
    <w:rsid w:val="00461AD1"/>
    <w:rsid w:val="004650CE"/>
    <w:rsid w:val="00467107"/>
    <w:rsid w:val="00470C14"/>
    <w:rsid w:val="00471934"/>
    <w:rsid w:val="00474F80"/>
    <w:rsid w:val="00480CFC"/>
    <w:rsid w:val="00484F7B"/>
    <w:rsid w:val="00492CF2"/>
    <w:rsid w:val="004A5EFF"/>
    <w:rsid w:val="004B0565"/>
    <w:rsid w:val="004B6768"/>
    <w:rsid w:val="004B7169"/>
    <w:rsid w:val="004C2D05"/>
    <w:rsid w:val="004C4F97"/>
    <w:rsid w:val="004C6E04"/>
    <w:rsid w:val="004C7757"/>
    <w:rsid w:val="004D0715"/>
    <w:rsid w:val="004E458B"/>
    <w:rsid w:val="004E5D9C"/>
    <w:rsid w:val="004E7780"/>
    <w:rsid w:val="004F199B"/>
    <w:rsid w:val="004F1BDD"/>
    <w:rsid w:val="004F2B48"/>
    <w:rsid w:val="004F7EC1"/>
    <w:rsid w:val="00500D9D"/>
    <w:rsid w:val="005022E8"/>
    <w:rsid w:val="00511516"/>
    <w:rsid w:val="00516EF2"/>
    <w:rsid w:val="005228C4"/>
    <w:rsid w:val="0052332D"/>
    <w:rsid w:val="00525B5F"/>
    <w:rsid w:val="00531F4E"/>
    <w:rsid w:val="00534C85"/>
    <w:rsid w:val="00540BE6"/>
    <w:rsid w:val="00543970"/>
    <w:rsid w:val="00543E0E"/>
    <w:rsid w:val="00544427"/>
    <w:rsid w:val="00545653"/>
    <w:rsid w:val="005604B7"/>
    <w:rsid w:val="005632BB"/>
    <w:rsid w:val="005710D3"/>
    <w:rsid w:val="0058268F"/>
    <w:rsid w:val="005845EE"/>
    <w:rsid w:val="00584CB2"/>
    <w:rsid w:val="00592911"/>
    <w:rsid w:val="00595089"/>
    <w:rsid w:val="0059762D"/>
    <w:rsid w:val="00597F57"/>
    <w:rsid w:val="005A4F0E"/>
    <w:rsid w:val="005C26AC"/>
    <w:rsid w:val="005D010F"/>
    <w:rsid w:val="005D03C3"/>
    <w:rsid w:val="005D1BA8"/>
    <w:rsid w:val="005D45AD"/>
    <w:rsid w:val="005D7B4C"/>
    <w:rsid w:val="005E4F17"/>
    <w:rsid w:val="005F3AA2"/>
    <w:rsid w:val="00600C23"/>
    <w:rsid w:val="00602408"/>
    <w:rsid w:val="00625C69"/>
    <w:rsid w:val="00636942"/>
    <w:rsid w:val="00636A01"/>
    <w:rsid w:val="00651B9D"/>
    <w:rsid w:val="00653DEC"/>
    <w:rsid w:val="00655070"/>
    <w:rsid w:val="00661D9F"/>
    <w:rsid w:val="00663C61"/>
    <w:rsid w:val="00667403"/>
    <w:rsid w:val="00671CD3"/>
    <w:rsid w:val="00674168"/>
    <w:rsid w:val="0068041E"/>
    <w:rsid w:val="006A09FC"/>
    <w:rsid w:val="006A3073"/>
    <w:rsid w:val="006A7B74"/>
    <w:rsid w:val="006C4F53"/>
    <w:rsid w:val="006C7559"/>
    <w:rsid w:val="006D2C38"/>
    <w:rsid w:val="00705E55"/>
    <w:rsid w:val="007248EF"/>
    <w:rsid w:val="00725BDD"/>
    <w:rsid w:val="007277FF"/>
    <w:rsid w:val="0075100B"/>
    <w:rsid w:val="00773AA0"/>
    <w:rsid w:val="00773DFF"/>
    <w:rsid w:val="007754AA"/>
    <w:rsid w:val="00775DE4"/>
    <w:rsid w:val="00780DFD"/>
    <w:rsid w:val="00781333"/>
    <w:rsid w:val="0078414B"/>
    <w:rsid w:val="00790A3F"/>
    <w:rsid w:val="00791E0E"/>
    <w:rsid w:val="007A06F2"/>
    <w:rsid w:val="007A7CE7"/>
    <w:rsid w:val="007C40EA"/>
    <w:rsid w:val="007C6C07"/>
    <w:rsid w:val="007E0815"/>
    <w:rsid w:val="007E2422"/>
    <w:rsid w:val="007E2606"/>
    <w:rsid w:val="007E2E3F"/>
    <w:rsid w:val="007F5EFA"/>
    <w:rsid w:val="008011EC"/>
    <w:rsid w:val="0081775A"/>
    <w:rsid w:val="00836159"/>
    <w:rsid w:val="00840F0B"/>
    <w:rsid w:val="00843FDC"/>
    <w:rsid w:val="00845B20"/>
    <w:rsid w:val="00851B0E"/>
    <w:rsid w:val="00856A18"/>
    <w:rsid w:val="00867491"/>
    <w:rsid w:val="008822ED"/>
    <w:rsid w:val="008862D3"/>
    <w:rsid w:val="008906F8"/>
    <w:rsid w:val="00892E21"/>
    <w:rsid w:val="008A5DE7"/>
    <w:rsid w:val="008A6996"/>
    <w:rsid w:val="008B4C6B"/>
    <w:rsid w:val="008C340A"/>
    <w:rsid w:val="008C734D"/>
    <w:rsid w:val="008D19E4"/>
    <w:rsid w:val="008D557E"/>
    <w:rsid w:val="008D6188"/>
    <w:rsid w:val="008D6B13"/>
    <w:rsid w:val="008D7C80"/>
    <w:rsid w:val="008E0A63"/>
    <w:rsid w:val="008E6E4A"/>
    <w:rsid w:val="008E7526"/>
    <w:rsid w:val="008F19F8"/>
    <w:rsid w:val="008F2B3D"/>
    <w:rsid w:val="008F7FAC"/>
    <w:rsid w:val="00906AEC"/>
    <w:rsid w:val="009105A6"/>
    <w:rsid w:val="0091186F"/>
    <w:rsid w:val="0091327F"/>
    <w:rsid w:val="00913B5A"/>
    <w:rsid w:val="009148F5"/>
    <w:rsid w:val="00921B56"/>
    <w:rsid w:val="009252AE"/>
    <w:rsid w:val="00926977"/>
    <w:rsid w:val="00935322"/>
    <w:rsid w:val="0094147A"/>
    <w:rsid w:val="009511B9"/>
    <w:rsid w:val="009573CB"/>
    <w:rsid w:val="00957561"/>
    <w:rsid w:val="0095773D"/>
    <w:rsid w:val="009634EC"/>
    <w:rsid w:val="00963889"/>
    <w:rsid w:val="00964A71"/>
    <w:rsid w:val="009665AD"/>
    <w:rsid w:val="00977AC2"/>
    <w:rsid w:val="009808EC"/>
    <w:rsid w:val="00981A7D"/>
    <w:rsid w:val="00994BEA"/>
    <w:rsid w:val="009A350C"/>
    <w:rsid w:val="009A3873"/>
    <w:rsid w:val="009B1537"/>
    <w:rsid w:val="009B4C31"/>
    <w:rsid w:val="009B5F08"/>
    <w:rsid w:val="009B6A59"/>
    <w:rsid w:val="009C1133"/>
    <w:rsid w:val="009C52A1"/>
    <w:rsid w:val="009D4A76"/>
    <w:rsid w:val="009D75F5"/>
    <w:rsid w:val="009E522E"/>
    <w:rsid w:val="009F11F4"/>
    <w:rsid w:val="009F7FD3"/>
    <w:rsid w:val="00A2547B"/>
    <w:rsid w:val="00A259AC"/>
    <w:rsid w:val="00A2712C"/>
    <w:rsid w:val="00A31744"/>
    <w:rsid w:val="00A32EA0"/>
    <w:rsid w:val="00A429ED"/>
    <w:rsid w:val="00A431BB"/>
    <w:rsid w:val="00A45434"/>
    <w:rsid w:val="00A53CEB"/>
    <w:rsid w:val="00A61FDA"/>
    <w:rsid w:val="00A65BA1"/>
    <w:rsid w:val="00A665E0"/>
    <w:rsid w:val="00A717D1"/>
    <w:rsid w:val="00A74F50"/>
    <w:rsid w:val="00A845CF"/>
    <w:rsid w:val="00A916FA"/>
    <w:rsid w:val="00A91A96"/>
    <w:rsid w:val="00A92C14"/>
    <w:rsid w:val="00AA41CC"/>
    <w:rsid w:val="00AB1BFB"/>
    <w:rsid w:val="00AC4F89"/>
    <w:rsid w:val="00AC66B0"/>
    <w:rsid w:val="00AD786B"/>
    <w:rsid w:val="00AE12D6"/>
    <w:rsid w:val="00AE2692"/>
    <w:rsid w:val="00AE52D9"/>
    <w:rsid w:val="00AF08EC"/>
    <w:rsid w:val="00B00CAF"/>
    <w:rsid w:val="00B05900"/>
    <w:rsid w:val="00B06DCE"/>
    <w:rsid w:val="00B075F5"/>
    <w:rsid w:val="00B07DEC"/>
    <w:rsid w:val="00B103BC"/>
    <w:rsid w:val="00B11A39"/>
    <w:rsid w:val="00B22B4C"/>
    <w:rsid w:val="00B26F17"/>
    <w:rsid w:val="00B34B43"/>
    <w:rsid w:val="00B36301"/>
    <w:rsid w:val="00B37942"/>
    <w:rsid w:val="00B422F9"/>
    <w:rsid w:val="00B523B8"/>
    <w:rsid w:val="00B536CA"/>
    <w:rsid w:val="00B72088"/>
    <w:rsid w:val="00B73C5A"/>
    <w:rsid w:val="00B80ADE"/>
    <w:rsid w:val="00B926C2"/>
    <w:rsid w:val="00BA7B40"/>
    <w:rsid w:val="00BB689C"/>
    <w:rsid w:val="00BC04C1"/>
    <w:rsid w:val="00BC43B8"/>
    <w:rsid w:val="00BC5C0A"/>
    <w:rsid w:val="00BD387D"/>
    <w:rsid w:val="00BD5C2A"/>
    <w:rsid w:val="00BD7E46"/>
    <w:rsid w:val="00BE3264"/>
    <w:rsid w:val="00BF3203"/>
    <w:rsid w:val="00C05ABC"/>
    <w:rsid w:val="00C1400B"/>
    <w:rsid w:val="00C16745"/>
    <w:rsid w:val="00C24FF5"/>
    <w:rsid w:val="00C45086"/>
    <w:rsid w:val="00C45E18"/>
    <w:rsid w:val="00C5516E"/>
    <w:rsid w:val="00C57521"/>
    <w:rsid w:val="00C60BFF"/>
    <w:rsid w:val="00C61D6D"/>
    <w:rsid w:val="00C62CA8"/>
    <w:rsid w:val="00C66146"/>
    <w:rsid w:val="00C72F90"/>
    <w:rsid w:val="00C769E7"/>
    <w:rsid w:val="00C80B92"/>
    <w:rsid w:val="00C81B07"/>
    <w:rsid w:val="00C8475D"/>
    <w:rsid w:val="00C90F65"/>
    <w:rsid w:val="00C944A6"/>
    <w:rsid w:val="00CA0D74"/>
    <w:rsid w:val="00CA4DD9"/>
    <w:rsid w:val="00CA599C"/>
    <w:rsid w:val="00CA7EB0"/>
    <w:rsid w:val="00CC033B"/>
    <w:rsid w:val="00CC4F66"/>
    <w:rsid w:val="00CC6663"/>
    <w:rsid w:val="00CC70F2"/>
    <w:rsid w:val="00CD704B"/>
    <w:rsid w:val="00CE43E9"/>
    <w:rsid w:val="00CF19A1"/>
    <w:rsid w:val="00CF6C8D"/>
    <w:rsid w:val="00D15B96"/>
    <w:rsid w:val="00D22C45"/>
    <w:rsid w:val="00D22E4A"/>
    <w:rsid w:val="00D254BB"/>
    <w:rsid w:val="00D26467"/>
    <w:rsid w:val="00D27C5F"/>
    <w:rsid w:val="00D31846"/>
    <w:rsid w:val="00D40CD8"/>
    <w:rsid w:val="00D53C40"/>
    <w:rsid w:val="00D544BE"/>
    <w:rsid w:val="00D545DF"/>
    <w:rsid w:val="00D6537C"/>
    <w:rsid w:val="00D66550"/>
    <w:rsid w:val="00D71496"/>
    <w:rsid w:val="00D71B72"/>
    <w:rsid w:val="00D74657"/>
    <w:rsid w:val="00D76161"/>
    <w:rsid w:val="00D81204"/>
    <w:rsid w:val="00D8458F"/>
    <w:rsid w:val="00DA02E2"/>
    <w:rsid w:val="00DA0F75"/>
    <w:rsid w:val="00DA3656"/>
    <w:rsid w:val="00DA6238"/>
    <w:rsid w:val="00DA7670"/>
    <w:rsid w:val="00DB3300"/>
    <w:rsid w:val="00DB6891"/>
    <w:rsid w:val="00DB6F69"/>
    <w:rsid w:val="00DB75A2"/>
    <w:rsid w:val="00DC220D"/>
    <w:rsid w:val="00DC7782"/>
    <w:rsid w:val="00DD1B4A"/>
    <w:rsid w:val="00DD2DCA"/>
    <w:rsid w:val="00DD35B1"/>
    <w:rsid w:val="00DD7E09"/>
    <w:rsid w:val="00DE07E4"/>
    <w:rsid w:val="00DE328C"/>
    <w:rsid w:val="00DE5D3F"/>
    <w:rsid w:val="00DE6A37"/>
    <w:rsid w:val="00DF1F39"/>
    <w:rsid w:val="00DF7460"/>
    <w:rsid w:val="00E05755"/>
    <w:rsid w:val="00E13F27"/>
    <w:rsid w:val="00E22B0C"/>
    <w:rsid w:val="00E3017E"/>
    <w:rsid w:val="00E3586D"/>
    <w:rsid w:val="00E37A23"/>
    <w:rsid w:val="00E42432"/>
    <w:rsid w:val="00E42B82"/>
    <w:rsid w:val="00E430BC"/>
    <w:rsid w:val="00E45F89"/>
    <w:rsid w:val="00E5081B"/>
    <w:rsid w:val="00E52857"/>
    <w:rsid w:val="00E64657"/>
    <w:rsid w:val="00E65EB8"/>
    <w:rsid w:val="00E9074B"/>
    <w:rsid w:val="00EA0494"/>
    <w:rsid w:val="00EE0A10"/>
    <w:rsid w:val="00EE33CB"/>
    <w:rsid w:val="00EE3BD6"/>
    <w:rsid w:val="00EE54D0"/>
    <w:rsid w:val="00EF5DC9"/>
    <w:rsid w:val="00F01867"/>
    <w:rsid w:val="00F117DE"/>
    <w:rsid w:val="00F15AC6"/>
    <w:rsid w:val="00F203BD"/>
    <w:rsid w:val="00F21727"/>
    <w:rsid w:val="00F31137"/>
    <w:rsid w:val="00F370B6"/>
    <w:rsid w:val="00F472D3"/>
    <w:rsid w:val="00F47453"/>
    <w:rsid w:val="00F816E9"/>
    <w:rsid w:val="00F920FD"/>
    <w:rsid w:val="00F92E15"/>
    <w:rsid w:val="00FB0461"/>
    <w:rsid w:val="00FB7C2C"/>
    <w:rsid w:val="00FC2605"/>
    <w:rsid w:val="00FC4BB2"/>
    <w:rsid w:val="00FC5260"/>
    <w:rsid w:val="00FD168A"/>
    <w:rsid w:val="00FE514A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0B2BB"/>
  <w15:docId w15:val="{A36256D9-67D1-459C-8668-77C51A0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9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547B"/>
    <w:pPr>
      <w:spacing w:before="120" w:after="120"/>
      <w:ind w:firstLine="0"/>
      <w:jc w:val="center"/>
      <w:outlineLvl w:val="0"/>
    </w:pPr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A71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1"/>
    <w:pPr>
      <w:keepNext/>
      <w:keepLines/>
      <w:spacing w:before="120" w:after="12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63889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7B"/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A71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889"/>
    <w:rPr>
      <w:rFonts w:ascii="Arial" w:eastAsiaTheme="majorEastAsia" w:hAnsi="Arial" w:cstheme="majorBidi"/>
      <w:b/>
      <w:bCs/>
      <w:iCs/>
      <w:color w:val="C00000"/>
    </w:rPr>
  </w:style>
  <w:style w:type="character" w:customStyle="1" w:styleId="30">
    <w:name w:val="Заголовок 3 Знак"/>
    <w:basedOn w:val="a0"/>
    <w:link w:val="3"/>
    <w:uiPriority w:val="9"/>
    <w:rsid w:val="00CF19A1"/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E22B0C"/>
  </w:style>
  <w:style w:type="character" w:customStyle="1" w:styleId="end-tag">
    <w:name w:val="end-tag"/>
    <w:basedOn w:val="a0"/>
    <w:rsid w:val="00E22B0C"/>
  </w:style>
  <w:style w:type="character" w:customStyle="1" w:styleId="attribute-name">
    <w:name w:val="attribute-name"/>
    <w:basedOn w:val="a0"/>
    <w:rsid w:val="00E22B0C"/>
  </w:style>
  <w:style w:type="character" w:styleId="a6">
    <w:name w:val="FollowedHyperlink"/>
    <w:basedOn w:val="a0"/>
    <w:uiPriority w:val="99"/>
    <w:semiHidden/>
    <w:unhideWhenUsed/>
    <w:rsid w:val="001525B9"/>
    <w:rPr>
      <w:color w:val="800080" w:themeColor="followedHyperlink"/>
      <w:u w:val="single"/>
    </w:rPr>
  </w:style>
  <w:style w:type="character" w:customStyle="1" w:styleId="entity">
    <w:name w:val="entity"/>
    <w:basedOn w:val="a0"/>
    <w:rsid w:val="00C05ABC"/>
  </w:style>
  <w:style w:type="paragraph" w:styleId="a7">
    <w:name w:val="No Spacing"/>
    <w:uiPriority w:val="1"/>
    <w:qFormat/>
    <w:rsid w:val="002545A4"/>
    <w:rPr>
      <w:sz w:val="24"/>
    </w:rPr>
  </w:style>
  <w:style w:type="character" w:styleId="a8">
    <w:name w:val="Strong"/>
    <w:basedOn w:val="a0"/>
    <w:uiPriority w:val="22"/>
    <w:qFormat/>
    <w:rsid w:val="002545A4"/>
    <w:rPr>
      <w:b/>
      <w:bCs/>
    </w:rPr>
  </w:style>
  <w:style w:type="character" w:customStyle="1" w:styleId="telcode">
    <w:name w:val="telcode"/>
    <w:basedOn w:val="a0"/>
    <w:rsid w:val="007E0815"/>
  </w:style>
  <w:style w:type="character" w:customStyle="1" w:styleId="st">
    <w:name w:val="st"/>
    <w:basedOn w:val="a0"/>
    <w:rsid w:val="00E65EB8"/>
  </w:style>
  <w:style w:type="character" w:styleId="a9">
    <w:name w:val="Emphasis"/>
    <w:basedOn w:val="a0"/>
    <w:uiPriority w:val="20"/>
    <w:qFormat/>
    <w:rsid w:val="00E65EB8"/>
    <w:rPr>
      <w:i/>
      <w:iCs/>
    </w:rPr>
  </w:style>
  <w:style w:type="table" w:styleId="aa">
    <w:name w:val="Table Grid"/>
    <w:basedOn w:val="a1"/>
    <w:uiPriority w:val="59"/>
    <w:rsid w:val="0080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5322"/>
    <w:rPr>
      <w:sz w:val="24"/>
    </w:rPr>
  </w:style>
  <w:style w:type="paragraph" w:styleId="ad">
    <w:name w:val="footer"/>
    <w:basedOn w:val="a"/>
    <w:link w:val="ae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322"/>
    <w:rPr>
      <w:sz w:val="24"/>
    </w:rPr>
  </w:style>
  <w:style w:type="table" w:styleId="-45">
    <w:name w:val="Grid Table 4 Accent 5"/>
    <w:basedOn w:val="a1"/>
    <w:uiPriority w:val="49"/>
    <w:rsid w:val="008E0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4">
    <w:name w:val="Grid Table 4 Accent 4"/>
    <w:basedOn w:val="a1"/>
    <w:uiPriority w:val="49"/>
    <w:rsid w:val="004F1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3">
    <w:name w:val="Grid Table 4 Accent 3"/>
    <w:basedOn w:val="a1"/>
    <w:uiPriority w:val="49"/>
    <w:rsid w:val="00DA7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Grid Table 3 Accent 3"/>
    <w:basedOn w:val="a1"/>
    <w:uiPriority w:val="48"/>
    <w:rsid w:val="008B4C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46">
    <w:name w:val="Grid Table 4 Accent 6"/>
    <w:basedOn w:val="a1"/>
    <w:uiPriority w:val="49"/>
    <w:rsid w:val="001E21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">
    <w:name w:val="Normal (Web)"/>
    <w:basedOn w:val="a"/>
    <w:uiPriority w:val="99"/>
    <w:semiHidden/>
    <w:unhideWhenUsed/>
    <w:rsid w:val="004B67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-461">
    <w:name w:val="Таблица-сетка 4 — акцент 61"/>
    <w:basedOn w:val="a1"/>
    <w:next w:val="-46"/>
    <w:uiPriority w:val="49"/>
    <w:rsid w:val="00A32E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62">
    <w:name w:val="Таблица-сетка 4 — акцент 62"/>
    <w:basedOn w:val="a1"/>
    <w:next w:val="-46"/>
    <w:uiPriority w:val="49"/>
    <w:rsid w:val="00A32E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63">
    <w:name w:val="Таблица-сетка 4 — акцент 63"/>
    <w:basedOn w:val="a1"/>
    <w:next w:val="-46"/>
    <w:uiPriority w:val="49"/>
    <w:rsid w:val="00A32E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64">
    <w:name w:val="Таблица-сетка 4 — акцент 64"/>
    <w:basedOn w:val="a1"/>
    <w:next w:val="-46"/>
    <w:uiPriority w:val="49"/>
    <w:rsid w:val="004650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65">
    <w:name w:val="Таблица-сетка 4 — акцент 65"/>
    <w:basedOn w:val="a1"/>
    <w:next w:val="-46"/>
    <w:uiPriority w:val="49"/>
    <w:rsid w:val="004650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66">
    <w:name w:val="Таблица-сетка 4 — акцент 66"/>
    <w:basedOn w:val="a1"/>
    <w:next w:val="-46"/>
    <w:uiPriority w:val="49"/>
    <w:rsid w:val="004650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3FB7-D2F1-43D3-ACB5-70DFD03D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435</TotalTime>
  <Pages>3</Pages>
  <Words>464</Words>
  <Characters>2645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PILOT</cp:lastModifiedBy>
  <cp:revision>52</cp:revision>
  <cp:lastPrinted>2023-04-05T08:38:00Z</cp:lastPrinted>
  <dcterms:created xsi:type="dcterms:W3CDTF">2019-05-05T16:26:00Z</dcterms:created>
  <dcterms:modified xsi:type="dcterms:W3CDTF">2023-04-05T08:43:00Z</dcterms:modified>
</cp:coreProperties>
</file>