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98D6" w14:textId="77777777" w:rsidR="0016523B" w:rsidRPr="00E1325D" w:rsidRDefault="0016523B" w:rsidP="0016523B">
      <w:pPr>
        <w:pStyle w:val="1"/>
        <w:rPr>
          <w:sz w:val="36"/>
        </w:rPr>
      </w:pPr>
      <w:r w:rsidRPr="00E1325D">
        <w:rPr>
          <w:sz w:val="36"/>
        </w:rPr>
        <w:t>Днище колодца ЖБИ</w:t>
      </w:r>
    </w:p>
    <w:p w14:paraId="4EC932A4" w14:textId="77777777" w:rsidR="0016523B" w:rsidRDefault="0016523B" w:rsidP="0016523B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0E5CD7" wp14:editId="790C6F2E">
            <wp:simplePos x="0" y="0"/>
            <wp:positionH relativeFrom="column">
              <wp:posOffset>2493645</wp:posOffset>
            </wp:positionH>
            <wp:positionV relativeFrom="paragraph">
              <wp:posOffset>103677</wp:posOffset>
            </wp:positionV>
            <wp:extent cx="2026920" cy="14801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ays_list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8A2CF" w14:textId="77777777" w:rsidR="0016523B" w:rsidRDefault="0016523B" w:rsidP="0016523B">
      <w:pPr>
        <w:rPr>
          <w:lang w:eastAsia="ru-RU"/>
        </w:rPr>
      </w:pPr>
    </w:p>
    <w:p w14:paraId="3B7AA1E3" w14:textId="77777777" w:rsidR="0016523B" w:rsidRDefault="0016523B" w:rsidP="0016523B">
      <w:pPr>
        <w:rPr>
          <w:lang w:eastAsia="ru-RU"/>
        </w:rPr>
      </w:pPr>
    </w:p>
    <w:p w14:paraId="6AA14E44" w14:textId="77777777" w:rsidR="0016523B" w:rsidRDefault="0016523B" w:rsidP="0016523B">
      <w:pPr>
        <w:rPr>
          <w:lang w:eastAsia="ru-RU"/>
        </w:rPr>
      </w:pPr>
    </w:p>
    <w:p w14:paraId="49446783" w14:textId="77777777" w:rsidR="0016523B" w:rsidRDefault="0016523B" w:rsidP="0016523B">
      <w:pPr>
        <w:rPr>
          <w:lang w:eastAsia="ru-RU"/>
        </w:rPr>
      </w:pPr>
    </w:p>
    <w:p w14:paraId="6043DA24" w14:textId="77777777" w:rsidR="0016523B" w:rsidRPr="004C2D05" w:rsidRDefault="0016523B" w:rsidP="0016523B">
      <w:pPr>
        <w:rPr>
          <w:lang w:eastAsia="ru-RU"/>
        </w:rPr>
      </w:pPr>
    </w:p>
    <w:p w14:paraId="261470D8" w14:textId="77777777" w:rsidR="0016523B" w:rsidRDefault="0016523B" w:rsidP="0016523B">
      <w:pPr>
        <w:rPr>
          <w:lang w:eastAsia="ru-RU"/>
        </w:rPr>
      </w:pPr>
    </w:p>
    <w:p w14:paraId="7939D92B" w14:textId="77777777" w:rsidR="0016523B" w:rsidRDefault="0016523B" w:rsidP="0016523B">
      <w:pPr>
        <w:rPr>
          <w:lang w:eastAsia="ru-RU"/>
        </w:rPr>
      </w:pPr>
    </w:p>
    <w:p w14:paraId="3B4D4A7F" w14:textId="77777777" w:rsidR="0016523B" w:rsidRPr="004650CE" w:rsidRDefault="0016523B" w:rsidP="0016523B">
      <w:pPr>
        <w:rPr>
          <w:lang w:eastAsia="ru-RU"/>
        </w:rPr>
      </w:pPr>
    </w:p>
    <w:tbl>
      <w:tblPr>
        <w:tblStyle w:val="-466"/>
        <w:tblW w:w="9887" w:type="dxa"/>
        <w:tblInd w:w="411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977"/>
        <w:gridCol w:w="1134"/>
        <w:gridCol w:w="1701"/>
        <w:gridCol w:w="1696"/>
      </w:tblGrid>
      <w:tr w:rsidR="0016523B" w:rsidRPr="004650CE" w14:paraId="3E822A7F" w14:textId="77777777" w:rsidTr="0030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1F2FB7FD" w14:textId="77777777" w:rsidR="0016523B" w:rsidRPr="004650CE" w:rsidRDefault="0016523B" w:rsidP="00301255">
            <w:pPr>
              <w:ind w:firstLine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</w:rPr>
              <w:t>Изделие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04B23430" w14:textId="77777777" w:rsidR="0016523B" w:rsidRPr="004650CE" w:rsidRDefault="0016523B" w:rsidP="0030125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D нар. х Н, мм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4388CFA8" w14:textId="77777777" w:rsidR="0016523B" w:rsidRPr="004650CE" w:rsidRDefault="0016523B" w:rsidP="0030125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72933F0A" w14:textId="77777777" w:rsidR="0016523B" w:rsidRPr="004650CE" w:rsidRDefault="0016523B" w:rsidP="0030125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15E648C3" w14:textId="77777777" w:rsidR="0016523B" w:rsidRPr="004650CE" w:rsidRDefault="0016523B" w:rsidP="0030125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4650CE">
              <w:rPr>
                <w:color w:val="17365D" w:themeColor="text2" w:themeShade="BF"/>
                <w:sz w:val="20"/>
                <w:szCs w:val="20"/>
              </w:rPr>
              <w:t xml:space="preserve">Цена </w:t>
            </w:r>
            <w:proofErr w:type="spellStart"/>
            <w:r w:rsidRPr="004650CE">
              <w:rPr>
                <w:color w:val="17365D" w:themeColor="text2" w:themeShade="BF"/>
                <w:sz w:val="20"/>
                <w:szCs w:val="20"/>
              </w:rPr>
              <w:t>розн</w:t>
            </w:r>
            <w:proofErr w:type="spellEnd"/>
            <w:r w:rsidRPr="004650CE">
              <w:rPr>
                <w:color w:val="17365D" w:themeColor="text2" w:themeShade="BF"/>
                <w:sz w:val="20"/>
                <w:szCs w:val="20"/>
              </w:rPr>
              <w:t>., грн.</w:t>
            </w:r>
          </w:p>
        </w:tc>
      </w:tr>
      <w:tr w:rsidR="0016523B" w:rsidRPr="004650CE" w14:paraId="611C0206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22A512D2" w14:textId="77777777" w:rsidR="0016523B" w:rsidRPr="004650CE" w:rsidRDefault="0016523B" w:rsidP="00301255">
            <w:pPr>
              <w:ind w:firstLine="0"/>
              <w:jc w:val="center"/>
              <w:rPr>
                <w:lang w:val="uk-UA"/>
              </w:rPr>
            </w:pPr>
            <w:r w:rsidRPr="004650CE">
              <w:t>ПН-80</w:t>
            </w:r>
          </w:p>
        </w:tc>
        <w:tc>
          <w:tcPr>
            <w:tcW w:w="2977" w:type="dxa"/>
            <w:vAlign w:val="center"/>
          </w:tcPr>
          <w:p w14:paraId="31CFBD1C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960 х 100</w:t>
            </w:r>
          </w:p>
        </w:tc>
        <w:tc>
          <w:tcPr>
            <w:tcW w:w="1134" w:type="dxa"/>
            <w:vAlign w:val="center"/>
          </w:tcPr>
          <w:p w14:paraId="0996A534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235</w:t>
            </w:r>
          </w:p>
        </w:tc>
        <w:tc>
          <w:tcPr>
            <w:tcW w:w="1701" w:type="dxa"/>
            <w:vAlign w:val="center"/>
          </w:tcPr>
          <w:p w14:paraId="734C810C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820,00</w:t>
            </w:r>
          </w:p>
        </w:tc>
        <w:tc>
          <w:tcPr>
            <w:tcW w:w="1696" w:type="dxa"/>
            <w:vAlign w:val="center"/>
          </w:tcPr>
          <w:p w14:paraId="58FF9C4C" w14:textId="77777777" w:rsidR="0016523B" w:rsidRPr="00DD1B4A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870,00</w:t>
            </w:r>
          </w:p>
        </w:tc>
      </w:tr>
      <w:tr w:rsidR="0016523B" w:rsidRPr="004650CE" w14:paraId="748F7723" w14:textId="77777777" w:rsidTr="00301255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0A868809" w14:textId="77777777" w:rsidR="0016523B" w:rsidRPr="004650CE" w:rsidRDefault="0016523B" w:rsidP="00301255">
            <w:pPr>
              <w:ind w:firstLine="0"/>
              <w:jc w:val="center"/>
            </w:pPr>
            <w:r w:rsidRPr="004650CE">
              <w:t>ПН-100</w:t>
            </w:r>
          </w:p>
        </w:tc>
        <w:tc>
          <w:tcPr>
            <w:tcW w:w="2977" w:type="dxa"/>
            <w:vAlign w:val="center"/>
          </w:tcPr>
          <w:p w14:paraId="661D6B4D" w14:textId="77777777" w:rsidR="0016523B" w:rsidRPr="004650CE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1160 х 100</w:t>
            </w:r>
          </w:p>
        </w:tc>
        <w:tc>
          <w:tcPr>
            <w:tcW w:w="1134" w:type="dxa"/>
            <w:vAlign w:val="center"/>
          </w:tcPr>
          <w:p w14:paraId="11AA655B" w14:textId="77777777" w:rsidR="0016523B" w:rsidRPr="004650CE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350</w:t>
            </w:r>
          </w:p>
        </w:tc>
        <w:tc>
          <w:tcPr>
            <w:tcW w:w="1701" w:type="dxa"/>
            <w:vAlign w:val="center"/>
          </w:tcPr>
          <w:p w14:paraId="50FF1B9D" w14:textId="77777777" w:rsidR="0016523B" w:rsidRPr="00DD1B4A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950,00</w:t>
            </w:r>
          </w:p>
        </w:tc>
        <w:tc>
          <w:tcPr>
            <w:tcW w:w="1696" w:type="dxa"/>
            <w:vAlign w:val="center"/>
          </w:tcPr>
          <w:p w14:paraId="65D341C8" w14:textId="77777777" w:rsidR="0016523B" w:rsidRPr="00DD1B4A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1100,00</w:t>
            </w:r>
          </w:p>
        </w:tc>
      </w:tr>
      <w:tr w:rsidR="0016523B" w:rsidRPr="004650CE" w14:paraId="43ABAB67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3EDA5F9E" w14:textId="77777777" w:rsidR="0016523B" w:rsidRPr="004650CE" w:rsidRDefault="0016523B" w:rsidP="00301255">
            <w:pPr>
              <w:ind w:firstLine="0"/>
              <w:jc w:val="center"/>
            </w:pPr>
            <w:r w:rsidRPr="004650CE">
              <w:t>ПН-120</w:t>
            </w:r>
          </w:p>
        </w:tc>
        <w:tc>
          <w:tcPr>
            <w:tcW w:w="2977" w:type="dxa"/>
            <w:vAlign w:val="center"/>
          </w:tcPr>
          <w:p w14:paraId="5A930B6F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1360 х 100</w:t>
            </w:r>
          </w:p>
        </w:tc>
        <w:tc>
          <w:tcPr>
            <w:tcW w:w="1134" w:type="dxa"/>
            <w:vAlign w:val="center"/>
          </w:tcPr>
          <w:p w14:paraId="562A95C3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450</w:t>
            </w:r>
          </w:p>
        </w:tc>
        <w:tc>
          <w:tcPr>
            <w:tcW w:w="1701" w:type="dxa"/>
            <w:vAlign w:val="center"/>
          </w:tcPr>
          <w:p w14:paraId="3AC03E05" w14:textId="77777777" w:rsidR="0016523B" w:rsidRPr="00DD1B4A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1220,00</w:t>
            </w:r>
          </w:p>
        </w:tc>
        <w:tc>
          <w:tcPr>
            <w:tcW w:w="1696" w:type="dxa"/>
            <w:vAlign w:val="center"/>
          </w:tcPr>
          <w:p w14:paraId="7C181A08" w14:textId="77777777" w:rsidR="0016523B" w:rsidRPr="00DD1B4A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1320,00</w:t>
            </w:r>
          </w:p>
        </w:tc>
      </w:tr>
      <w:tr w:rsidR="0016523B" w:rsidRPr="004650CE" w14:paraId="007E37F1" w14:textId="77777777" w:rsidTr="00301255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2BDB6A0F" w14:textId="77777777" w:rsidR="0016523B" w:rsidRPr="004650CE" w:rsidRDefault="0016523B" w:rsidP="00301255">
            <w:pPr>
              <w:ind w:firstLine="0"/>
              <w:jc w:val="center"/>
            </w:pPr>
            <w:r w:rsidRPr="004650CE">
              <w:t>ПН-150</w:t>
            </w:r>
          </w:p>
        </w:tc>
        <w:tc>
          <w:tcPr>
            <w:tcW w:w="2977" w:type="dxa"/>
            <w:vAlign w:val="center"/>
          </w:tcPr>
          <w:p w14:paraId="1B807A8C" w14:textId="77777777" w:rsidR="0016523B" w:rsidRPr="004650CE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1700 х 125</w:t>
            </w:r>
          </w:p>
        </w:tc>
        <w:tc>
          <w:tcPr>
            <w:tcW w:w="1134" w:type="dxa"/>
            <w:vAlign w:val="center"/>
          </w:tcPr>
          <w:p w14:paraId="2AEA1012" w14:textId="77777777" w:rsidR="0016523B" w:rsidRPr="004650CE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50CE">
              <w:t>800</w:t>
            </w:r>
          </w:p>
        </w:tc>
        <w:tc>
          <w:tcPr>
            <w:tcW w:w="1701" w:type="dxa"/>
            <w:vAlign w:val="center"/>
          </w:tcPr>
          <w:p w14:paraId="707759C1" w14:textId="77777777" w:rsidR="0016523B" w:rsidRPr="00DD1B4A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2100,00</w:t>
            </w:r>
          </w:p>
        </w:tc>
        <w:tc>
          <w:tcPr>
            <w:tcW w:w="1696" w:type="dxa"/>
            <w:vAlign w:val="center"/>
          </w:tcPr>
          <w:p w14:paraId="2DBB2B70" w14:textId="77777777" w:rsidR="0016523B" w:rsidRPr="00DD1B4A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2190,00</w:t>
            </w:r>
          </w:p>
        </w:tc>
      </w:tr>
      <w:tr w:rsidR="0016523B" w:rsidRPr="004650CE" w14:paraId="56AB5DDC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0534BA46" w14:textId="77777777" w:rsidR="0016523B" w:rsidRPr="004650CE" w:rsidRDefault="0016523B" w:rsidP="00301255">
            <w:pPr>
              <w:ind w:firstLine="0"/>
              <w:jc w:val="center"/>
            </w:pPr>
            <w:r w:rsidRPr="004650CE">
              <w:t>ПН-200</w:t>
            </w:r>
          </w:p>
        </w:tc>
        <w:tc>
          <w:tcPr>
            <w:tcW w:w="2977" w:type="dxa"/>
            <w:vAlign w:val="center"/>
          </w:tcPr>
          <w:p w14:paraId="52DAB8DE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2200 х 125</w:t>
            </w:r>
          </w:p>
        </w:tc>
        <w:tc>
          <w:tcPr>
            <w:tcW w:w="1134" w:type="dxa"/>
            <w:vAlign w:val="center"/>
          </w:tcPr>
          <w:p w14:paraId="2BF2ECC8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50CE">
              <w:t>1100</w:t>
            </w:r>
          </w:p>
        </w:tc>
        <w:tc>
          <w:tcPr>
            <w:tcW w:w="1701" w:type="dxa"/>
            <w:vAlign w:val="center"/>
          </w:tcPr>
          <w:p w14:paraId="21727DDD" w14:textId="77777777" w:rsidR="0016523B" w:rsidRPr="00DD1B4A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2760,00</w:t>
            </w:r>
          </w:p>
        </w:tc>
        <w:tc>
          <w:tcPr>
            <w:tcW w:w="1696" w:type="dxa"/>
            <w:vAlign w:val="center"/>
          </w:tcPr>
          <w:p w14:paraId="40534C85" w14:textId="77777777" w:rsidR="0016523B" w:rsidRPr="00DD1B4A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2890,00</w:t>
            </w:r>
          </w:p>
        </w:tc>
      </w:tr>
      <w:tr w:rsidR="0016523B" w:rsidRPr="004650CE" w14:paraId="34C2FF39" w14:textId="77777777" w:rsidTr="00301255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073CAF12" w14:textId="77777777" w:rsidR="0016523B" w:rsidRPr="004650CE" w:rsidRDefault="0016523B" w:rsidP="00301255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color w:val="FF0000"/>
              </w:rPr>
              <w:t>ПН-240</w:t>
            </w:r>
          </w:p>
          <w:p w14:paraId="3E14F977" w14:textId="77777777" w:rsidR="0016523B" w:rsidRPr="004650CE" w:rsidRDefault="0016523B" w:rsidP="00301255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b w:val="0"/>
                <w:color w:val="FF0000"/>
              </w:rPr>
              <w:t>под заказ</w:t>
            </w:r>
          </w:p>
        </w:tc>
        <w:tc>
          <w:tcPr>
            <w:tcW w:w="2977" w:type="dxa"/>
            <w:vAlign w:val="center"/>
          </w:tcPr>
          <w:p w14:paraId="45B31F59" w14:textId="77777777" w:rsidR="0016523B" w:rsidRPr="004650CE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2640 х 150</w:t>
            </w:r>
          </w:p>
        </w:tc>
        <w:tc>
          <w:tcPr>
            <w:tcW w:w="1134" w:type="dxa"/>
            <w:vAlign w:val="center"/>
          </w:tcPr>
          <w:p w14:paraId="03C6805D" w14:textId="77777777" w:rsidR="0016523B" w:rsidRPr="004650CE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2000</w:t>
            </w:r>
          </w:p>
        </w:tc>
        <w:tc>
          <w:tcPr>
            <w:tcW w:w="1701" w:type="dxa"/>
            <w:vAlign w:val="center"/>
          </w:tcPr>
          <w:p w14:paraId="713719E4" w14:textId="77777777" w:rsidR="0016523B" w:rsidRPr="00DD1B4A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4640,00</w:t>
            </w:r>
          </w:p>
        </w:tc>
        <w:tc>
          <w:tcPr>
            <w:tcW w:w="1696" w:type="dxa"/>
            <w:vAlign w:val="center"/>
          </w:tcPr>
          <w:p w14:paraId="69E9432D" w14:textId="77777777" w:rsidR="0016523B" w:rsidRPr="00DD1B4A" w:rsidRDefault="0016523B" w:rsidP="0030125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4900,00</w:t>
            </w:r>
          </w:p>
        </w:tc>
      </w:tr>
      <w:tr w:rsidR="0016523B" w:rsidRPr="004650CE" w14:paraId="5CD829E3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  <w:vAlign w:val="center"/>
          </w:tcPr>
          <w:p w14:paraId="37C5FA6F" w14:textId="77777777" w:rsidR="0016523B" w:rsidRPr="004650CE" w:rsidRDefault="0016523B" w:rsidP="00301255">
            <w:pPr>
              <w:ind w:firstLine="0"/>
              <w:jc w:val="center"/>
              <w:rPr>
                <w:b w:val="0"/>
                <w:color w:val="FF0000"/>
              </w:rPr>
            </w:pPr>
            <w:r w:rsidRPr="004650CE">
              <w:rPr>
                <w:color w:val="FF0000"/>
              </w:rPr>
              <w:t>ПН-300</w:t>
            </w:r>
          </w:p>
          <w:p w14:paraId="41254E2A" w14:textId="77777777" w:rsidR="0016523B" w:rsidRPr="004650CE" w:rsidRDefault="0016523B" w:rsidP="00301255">
            <w:pPr>
              <w:ind w:firstLine="0"/>
              <w:jc w:val="center"/>
              <w:rPr>
                <w:color w:val="FF0000"/>
              </w:rPr>
            </w:pPr>
            <w:r w:rsidRPr="004650CE">
              <w:rPr>
                <w:b w:val="0"/>
                <w:color w:val="FF0000"/>
              </w:rPr>
              <w:t>под заказ</w:t>
            </w:r>
          </w:p>
        </w:tc>
        <w:tc>
          <w:tcPr>
            <w:tcW w:w="2977" w:type="dxa"/>
            <w:vAlign w:val="center"/>
          </w:tcPr>
          <w:p w14:paraId="4F3472EE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3300 х 200</w:t>
            </w:r>
          </w:p>
        </w:tc>
        <w:tc>
          <w:tcPr>
            <w:tcW w:w="1134" w:type="dxa"/>
            <w:vAlign w:val="center"/>
          </w:tcPr>
          <w:p w14:paraId="2A29EDDA" w14:textId="77777777" w:rsidR="0016523B" w:rsidRPr="004650CE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650CE">
              <w:rPr>
                <w:color w:val="FF0000"/>
              </w:rPr>
              <w:t>3300</w:t>
            </w:r>
          </w:p>
        </w:tc>
        <w:tc>
          <w:tcPr>
            <w:tcW w:w="1701" w:type="dxa"/>
            <w:vAlign w:val="center"/>
          </w:tcPr>
          <w:p w14:paraId="2596926C" w14:textId="77777777" w:rsidR="0016523B" w:rsidRPr="00DD1B4A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7700,00</w:t>
            </w:r>
          </w:p>
        </w:tc>
        <w:tc>
          <w:tcPr>
            <w:tcW w:w="1696" w:type="dxa"/>
            <w:vAlign w:val="center"/>
          </w:tcPr>
          <w:p w14:paraId="1C7C04FD" w14:textId="77777777" w:rsidR="0016523B" w:rsidRPr="00DD1B4A" w:rsidRDefault="0016523B" w:rsidP="0030125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8000,00</w:t>
            </w:r>
          </w:p>
        </w:tc>
      </w:tr>
    </w:tbl>
    <w:p w14:paraId="6BCBCA58" w14:textId="77777777" w:rsidR="0016523B" w:rsidRPr="004650CE" w:rsidRDefault="0016523B" w:rsidP="0016523B">
      <w:pPr>
        <w:ind w:firstLine="142"/>
        <w:rPr>
          <w:sz w:val="16"/>
          <w:szCs w:val="16"/>
        </w:rPr>
      </w:pPr>
    </w:p>
    <w:p w14:paraId="041E8CDB" w14:textId="77777777" w:rsidR="0016523B" w:rsidRDefault="0016523B" w:rsidP="0016523B">
      <w:pPr>
        <w:ind w:firstLine="142"/>
        <w:rPr>
          <w:sz w:val="16"/>
          <w:szCs w:val="16"/>
        </w:rPr>
      </w:pPr>
    </w:p>
    <w:p w14:paraId="7F92D797" w14:textId="2EAF7B3C" w:rsidR="00185CB1" w:rsidRPr="00AC23ED" w:rsidRDefault="00185CB1" w:rsidP="0016523B">
      <w:pPr>
        <w:rPr>
          <w:lang w:val="en-US"/>
        </w:rPr>
      </w:pPr>
    </w:p>
    <w:sectPr w:rsidR="00185CB1" w:rsidRPr="00AC23ED" w:rsidSect="004C2D05">
      <w:headerReference w:type="default" r:id="rId9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EAAE" w14:textId="77777777" w:rsidR="007C6992" w:rsidRDefault="007C6992" w:rsidP="00935322">
      <w:r>
        <w:separator/>
      </w:r>
    </w:p>
  </w:endnote>
  <w:endnote w:type="continuationSeparator" w:id="0">
    <w:p w14:paraId="58205D58" w14:textId="77777777" w:rsidR="007C6992" w:rsidRDefault="007C6992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-Bold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AC95" w14:textId="77777777" w:rsidR="007C6992" w:rsidRDefault="007C6992" w:rsidP="00935322">
      <w:r>
        <w:separator/>
      </w:r>
    </w:p>
  </w:footnote>
  <w:footnote w:type="continuationSeparator" w:id="0">
    <w:p w14:paraId="366B79B6" w14:textId="77777777" w:rsidR="007C6992" w:rsidRDefault="007C6992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4DC1" w14:textId="77777777" w:rsidR="0033499C" w:rsidRDefault="008862D3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D552F55" wp14:editId="4805C96A">
          <wp:simplePos x="0" y="0"/>
          <wp:positionH relativeFrom="column">
            <wp:posOffset>4257040</wp:posOffset>
          </wp:positionH>
          <wp:positionV relativeFrom="paragraph">
            <wp:posOffset>154609</wp:posOffset>
          </wp:positionV>
          <wp:extent cx="593725" cy="259715"/>
          <wp:effectExtent l="0" t="0" r="0" b="698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99C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 wp14:anchorId="210CB2F6" wp14:editId="7F3A5DD5">
          <wp:simplePos x="0" y="0"/>
          <wp:positionH relativeFrom="column">
            <wp:posOffset>3810</wp:posOffset>
          </wp:positionH>
          <wp:positionV relativeFrom="paragraph">
            <wp:posOffset>20701</wp:posOffset>
          </wp:positionV>
          <wp:extent cx="1965960" cy="742474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str копия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4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5CC38" w14:textId="77777777" w:rsidR="0033499C" w:rsidRDefault="0033499C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D2EA5BE" wp14:editId="0199637D">
          <wp:simplePos x="0" y="0"/>
          <wp:positionH relativeFrom="column">
            <wp:posOffset>2107184</wp:posOffset>
          </wp:positionH>
          <wp:positionV relativeFrom="paragraph">
            <wp:posOffset>-26035</wp:posOffset>
          </wp:positionV>
          <wp:extent cx="603885" cy="264160"/>
          <wp:effectExtent l="0" t="0" r="5715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FA">
      <w:rPr>
        <w:b/>
      </w:rPr>
      <w:t xml:space="preserve">                                                              </w:t>
    </w:r>
    <w:r>
      <w:rPr>
        <w:b/>
        <w:lang w:val="en-US"/>
      </w:rPr>
      <w:t xml:space="preserve">      </w:t>
    </w:r>
    <w:r w:rsidRPr="0033499C">
      <w:rPr>
        <w:b/>
      </w:rPr>
      <w:t>+38(099) 111-20-20</w:t>
    </w:r>
    <w:r w:rsidR="00A916FA">
      <w:rPr>
        <w:b/>
      </w:rPr>
      <w:t xml:space="preserve">                           </w:t>
    </w:r>
    <w:r w:rsidRPr="0033499C">
      <w:rPr>
        <w:b/>
      </w:rPr>
      <w:t>38(098) 111-95-95</w:t>
    </w:r>
    <w:r w:rsidR="00A916FA">
      <w:rPr>
        <w:b/>
      </w:rPr>
      <w:t xml:space="preserve">  </w:t>
    </w:r>
  </w:p>
  <w:p w14:paraId="0958316D" w14:textId="77777777" w:rsidR="008862D3" w:rsidRDefault="008862D3">
    <w:pPr>
      <w:pStyle w:val="ab"/>
      <w:rPr>
        <w:b/>
      </w:rPr>
    </w:pPr>
  </w:p>
  <w:p w14:paraId="176CD51A" w14:textId="77777777" w:rsidR="00A916FA" w:rsidRPr="00935322" w:rsidRDefault="00A916FA">
    <w:pPr>
      <w:pStyle w:val="ab"/>
      <w:rPr>
        <w:b/>
      </w:rPr>
    </w:pPr>
    <w:r>
      <w:rPr>
        <w:b/>
      </w:rPr>
      <w:t xml:space="preserve">                               </w:t>
    </w:r>
    <w:r w:rsidRPr="000E62B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TTL42xIC6OAu4u7q3pgTHgZguDMJKfw+TwqOHYvCZOGNsSmy1Ixa1h1fOEDy09/cJzfdmZfVUNbkhUVkfMWvaw==" w:salt="lunzdJqVcPjYdoL2TH9Jeg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87"/>
    <w:rsid w:val="000008B0"/>
    <w:rsid w:val="000014C2"/>
    <w:rsid w:val="00013790"/>
    <w:rsid w:val="000212F5"/>
    <w:rsid w:val="000312DD"/>
    <w:rsid w:val="000319BD"/>
    <w:rsid w:val="0004106C"/>
    <w:rsid w:val="000462A0"/>
    <w:rsid w:val="00052869"/>
    <w:rsid w:val="000540AD"/>
    <w:rsid w:val="00062272"/>
    <w:rsid w:val="000671ED"/>
    <w:rsid w:val="0007359D"/>
    <w:rsid w:val="00074145"/>
    <w:rsid w:val="00085EC6"/>
    <w:rsid w:val="000953C1"/>
    <w:rsid w:val="00095532"/>
    <w:rsid w:val="000B50DF"/>
    <w:rsid w:val="000B5BE0"/>
    <w:rsid w:val="000C3756"/>
    <w:rsid w:val="000C7147"/>
    <w:rsid w:val="000D5163"/>
    <w:rsid w:val="000E62B3"/>
    <w:rsid w:val="000F703B"/>
    <w:rsid w:val="0010140F"/>
    <w:rsid w:val="00103CD0"/>
    <w:rsid w:val="001254E2"/>
    <w:rsid w:val="00131EBB"/>
    <w:rsid w:val="00136911"/>
    <w:rsid w:val="001525B9"/>
    <w:rsid w:val="0016523B"/>
    <w:rsid w:val="001658FF"/>
    <w:rsid w:val="001719E5"/>
    <w:rsid w:val="00185CB1"/>
    <w:rsid w:val="00186474"/>
    <w:rsid w:val="001A10F0"/>
    <w:rsid w:val="001A154A"/>
    <w:rsid w:val="001A401D"/>
    <w:rsid w:val="001A624D"/>
    <w:rsid w:val="001A662B"/>
    <w:rsid w:val="001B1C06"/>
    <w:rsid w:val="001B2C9A"/>
    <w:rsid w:val="001B355B"/>
    <w:rsid w:val="001B3C9D"/>
    <w:rsid w:val="001B7EB3"/>
    <w:rsid w:val="001C15E8"/>
    <w:rsid w:val="001C559E"/>
    <w:rsid w:val="001C69CE"/>
    <w:rsid w:val="001E0340"/>
    <w:rsid w:val="001E212A"/>
    <w:rsid w:val="001E353A"/>
    <w:rsid w:val="001F217A"/>
    <w:rsid w:val="001F3BB3"/>
    <w:rsid w:val="00206A9E"/>
    <w:rsid w:val="00207D98"/>
    <w:rsid w:val="00210414"/>
    <w:rsid w:val="002136CA"/>
    <w:rsid w:val="00217AD4"/>
    <w:rsid w:val="002220DA"/>
    <w:rsid w:val="00232EDA"/>
    <w:rsid w:val="00234BB7"/>
    <w:rsid w:val="00246699"/>
    <w:rsid w:val="002545A4"/>
    <w:rsid w:val="0026171F"/>
    <w:rsid w:val="00270E52"/>
    <w:rsid w:val="00275F42"/>
    <w:rsid w:val="00277586"/>
    <w:rsid w:val="00280657"/>
    <w:rsid w:val="00282713"/>
    <w:rsid w:val="0028749F"/>
    <w:rsid w:val="0029133A"/>
    <w:rsid w:val="002976D7"/>
    <w:rsid w:val="002A5DD2"/>
    <w:rsid w:val="002A6E46"/>
    <w:rsid w:val="002B282F"/>
    <w:rsid w:val="002B5C87"/>
    <w:rsid w:val="002C51D9"/>
    <w:rsid w:val="002D3E39"/>
    <w:rsid w:val="002D7ADE"/>
    <w:rsid w:val="002E18FF"/>
    <w:rsid w:val="002F34E5"/>
    <w:rsid w:val="0030413A"/>
    <w:rsid w:val="00305624"/>
    <w:rsid w:val="00312316"/>
    <w:rsid w:val="00321A33"/>
    <w:rsid w:val="00322482"/>
    <w:rsid w:val="003335B6"/>
    <w:rsid w:val="00333E13"/>
    <w:rsid w:val="0033499C"/>
    <w:rsid w:val="0034750C"/>
    <w:rsid w:val="003500F9"/>
    <w:rsid w:val="00350CFF"/>
    <w:rsid w:val="00363225"/>
    <w:rsid w:val="00364513"/>
    <w:rsid w:val="00372358"/>
    <w:rsid w:val="0037268E"/>
    <w:rsid w:val="00374CB1"/>
    <w:rsid w:val="003820BB"/>
    <w:rsid w:val="00386939"/>
    <w:rsid w:val="00390C2C"/>
    <w:rsid w:val="00391399"/>
    <w:rsid w:val="003917E4"/>
    <w:rsid w:val="003A19F7"/>
    <w:rsid w:val="003A7622"/>
    <w:rsid w:val="003B4353"/>
    <w:rsid w:val="003C1BEE"/>
    <w:rsid w:val="003D207A"/>
    <w:rsid w:val="003D5472"/>
    <w:rsid w:val="003E0147"/>
    <w:rsid w:val="003E1F6C"/>
    <w:rsid w:val="003E2EF9"/>
    <w:rsid w:val="003E48DD"/>
    <w:rsid w:val="003E6D51"/>
    <w:rsid w:val="003E739E"/>
    <w:rsid w:val="003F67CE"/>
    <w:rsid w:val="00400763"/>
    <w:rsid w:val="00413D35"/>
    <w:rsid w:val="00414BFD"/>
    <w:rsid w:val="004152AD"/>
    <w:rsid w:val="00421FA9"/>
    <w:rsid w:val="0042307B"/>
    <w:rsid w:val="0042559E"/>
    <w:rsid w:val="00425F14"/>
    <w:rsid w:val="00427A8F"/>
    <w:rsid w:val="00430726"/>
    <w:rsid w:val="00434F2B"/>
    <w:rsid w:val="00435D19"/>
    <w:rsid w:val="00436113"/>
    <w:rsid w:val="00442615"/>
    <w:rsid w:val="00461AD1"/>
    <w:rsid w:val="00467107"/>
    <w:rsid w:val="00470C14"/>
    <w:rsid w:val="00471934"/>
    <w:rsid w:val="00474F80"/>
    <w:rsid w:val="00480CFC"/>
    <w:rsid w:val="00484F7B"/>
    <w:rsid w:val="00492CF2"/>
    <w:rsid w:val="00496521"/>
    <w:rsid w:val="004B0565"/>
    <w:rsid w:val="004B3C47"/>
    <w:rsid w:val="004B6768"/>
    <w:rsid w:val="004B7169"/>
    <w:rsid w:val="004C2D05"/>
    <w:rsid w:val="004C4F97"/>
    <w:rsid w:val="004D54B2"/>
    <w:rsid w:val="004E458B"/>
    <w:rsid w:val="004E5D9C"/>
    <w:rsid w:val="004E7780"/>
    <w:rsid w:val="004F199B"/>
    <w:rsid w:val="004F1BDD"/>
    <w:rsid w:val="004F2B48"/>
    <w:rsid w:val="004F7EC1"/>
    <w:rsid w:val="00500D9D"/>
    <w:rsid w:val="005022E8"/>
    <w:rsid w:val="00511516"/>
    <w:rsid w:val="005228C4"/>
    <w:rsid w:val="00531F4E"/>
    <w:rsid w:val="00534C85"/>
    <w:rsid w:val="00540BE6"/>
    <w:rsid w:val="00543E0E"/>
    <w:rsid w:val="00545653"/>
    <w:rsid w:val="00552F65"/>
    <w:rsid w:val="005604B7"/>
    <w:rsid w:val="005632BB"/>
    <w:rsid w:val="005710D3"/>
    <w:rsid w:val="0058268F"/>
    <w:rsid w:val="00584CB2"/>
    <w:rsid w:val="00592911"/>
    <w:rsid w:val="00595089"/>
    <w:rsid w:val="00597F57"/>
    <w:rsid w:val="005A4F0E"/>
    <w:rsid w:val="005B719C"/>
    <w:rsid w:val="005C26AC"/>
    <w:rsid w:val="005D010F"/>
    <w:rsid w:val="005D03C3"/>
    <w:rsid w:val="005D1BA8"/>
    <w:rsid w:val="005D276D"/>
    <w:rsid w:val="005F3AA2"/>
    <w:rsid w:val="00600C23"/>
    <w:rsid w:val="00602408"/>
    <w:rsid w:val="00625C69"/>
    <w:rsid w:val="00636A01"/>
    <w:rsid w:val="00653DEC"/>
    <w:rsid w:val="00661D9F"/>
    <w:rsid w:val="00663C61"/>
    <w:rsid w:val="00671CD3"/>
    <w:rsid w:val="0067407C"/>
    <w:rsid w:val="00674168"/>
    <w:rsid w:val="0068041E"/>
    <w:rsid w:val="006A09FC"/>
    <w:rsid w:val="006A3073"/>
    <w:rsid w:val="006A7B74"/>
    <w:rsid w:val="006C4F53"/>
    <w:rsid w:val="006C7559"/>
    <w:rsid w:val="00705E55"/>
    <w:rsid w:val="007248EF"/>
    <w:rsid w:val="00725BDD"/>
    <w:rsid w:val="007277FF"/>
    <w:rsid w:val="0075100B"/>
    <w:rsid w:val="00773AA0"/>
    <w:rsid w:val="00773DFF"/>
    <w:rsid w:val="00774210"/>
    <w:rsid w:val="007754AA"/>
    <w:rsid w:val="00775DE4"/>
    <w:rsid w:val="00780DFD"/>
    <w:rsid w:val="00781333"/>
    <w:rsid w:val="0078414B"/>
    <w:rsid w:val="007A06F2"/>
    <w:rsid w:val="007A7CE7"/>
    <w:rsid w:val="007C40EA"/>
    <w:rsid w:val="007C564F"/>
    <w:rsid w:val="007C6992"/>
    <w:rsid w:val="007C6C07"/>
    <w:rsid w:val="007E0815"/>
    <w:rsid w:val="007E2422"/>
    <w:rsid w:val="007E2606"/>
    <w:rsid w:val="007E2E3F"/>
    <w:rsid w:val="007F07A0"/>
    <w:rsid w:val="007F5EFA"/>
    <w:rsid w:val="008011EC"/>
    <w:rsid w:val="0081775A"/>
    <w:rsid w:val="00836159"/>
    <w:rsid w:val="00843FDC"/>
    <w:rsid w:val="00845B20"/>
    <w:rsid w:val="00851B0E"/>
    <w:rsid w:val="00867491"/>
    <w:rsid w:val="008822ED"/>
    <w:rsid w:val="008862D3"/>
    <w:rsid w:val="008906F8"/>
    <w:rsid w:val="00892E21"/>
    <w:rsid w:val="008A5DE7"/>
    <w:rsid w:val="008A6996"/>
    <w:rsid w:val="008B4C6B"/>
    <w:rsid w:val="008C1483"/>
    <w:rsid w:val="008C734D"/>
    <w:rsid w:val="008D19E4"/>
    <w:rsid w:val="008D6188"/>
    <w:rsid w:val="008D6B13"/>
    <w:rsid w:val="008D7C80"/>
    <w:rsid w:val="008E0A63"/>
    <w:rsid w:val="008E6E4A"/>
    <w:rsid w:val="008E7526"/>
    <w:rsid w:val="008F19F8"/>
    <w:rsid w:val="008F2B3D"/>
    <w:rsid w:val="008F6D8F"/>
    <w:rsid w:val="00906AEC"/>
    <w:rsid w:val="009105A6"/>
    <w:rsid w:val="0091186F"/>
    <w:rsid w:val="0091327F"/>
    <w:rsid w:val="009148F5"/>
    <w:rsid w:val="00921B56"/>
    <w:rsid w:val="009252AE"/>
    <w:rsid w:val="00926977"/>
    <w:rsid w:val="00926C1A"/>
    <w:rsid w:val="00935322"/>
    <w:rsid w:val="0094147A"/>
    <w:rsid w:val="009573CB"/>
    <w:rsid w:val="00957561"/>
    <w:rsid w:val="009634EC"/>
    <w:rsid w:val="00963889"/>
    <w:rsid w:val="00964A71"/>
    <w:rsid w:val="009665AD"/>
    <w:rsid w:val="009755C4"/>
    <w:rsid w:val="00977AC2"/>
    <w:rsid w:val="00981A7D"/>
    <w:rsid w:val="00984925"/>
    <w:rsid w:val="009A350C"/>
    <w:rsid w:val="009A3873"/>
    <w:rsid w:val="009B2C2D"/>
    <w:rsid w:val="009B4C31"/>
    <w:rsid w:val="009B5F08"/>
    <w:rsid w:val="009B6A59"/>
    <w:rsid w:val="009C0A88"/>
    <w:rsid w:val="009C1133"/>
    <w:rsid w:val="009C52A1"/>
    <w:rsid w:val="009D4A76"/>
    <w:rsid w:val="009D75F5"/>
    <w:rsid w:val="009E522E"/>
    <w:rsid w:val="009F7FD3"/>
    <w:rsid w:val="00A2547B"/>
    <w:rsid w:val="00A259AC"/>
    <w:rsid w:val="00A2712C"/>
    <w:rsid w:val="00A31744"/>
    <w:rsid w:val="00A429ED"/>
    <w:rsid w:val="00A431BB"/>
    <w:rsid w:val="00A45434"/>
    <w:rsid w:val="00A53CEB"/>
    <w:rsid w:val="00A61FDA"/>
    <w:rsid w:val="00A665E0"/>
    <w:rsid w:val="00A717D1"/>
    <w:rsid w:val="00A845CF"/>
    <w:rsid w:val="00A87BB1"/>
    <w:rsid w:val="00A916FA"/>
    <w:rsid w:val="00A92C14"/>
    <w:rsid w:val="00AA41CC"/>
    <w:rsid w:val="00AC23ED"/>
    <w:rsid w:val="00AC4F89"/>
    <w:rsid w:val="00AC66B0"/>
    <w:rsid w:val="00AD786B"/>
    <w:rsid w:val="00AE12D6"/>
    <w:rsid w:val="00AE2692"/>
    <w:rsid w:val="00AE52D9"/>
    <w:rsid w:val="00AF08EC"/>
    <w:rsid w:val="00B05900"/>
    <w:rsid w:val="00B06DCE"/>
    <w:rsid w:val="00B075F5"/>
    <w:rsid w:val="00B07DEC"/>
    <w:rsid w:val="00B103BC"/>
    <w:rsid w:val="00B11A39"/>
    <w:rsid w:val="00B22B4C"/>
    <w:rsid w:val="00B26F17"/>
    <w:rsid w:val="00B34B43"/>
    <w:rsid w:val="00B36301"/>
    <w:rsid w:val="00B37942"/>
    <w:rsid w:val="00B523B8"/>
    <w:rsid w:val="00B52C77"/>
    <w:rsid w:val="00B536CA"/>
    <w:rsid w:val="00B80ADE"/>
    <w:rsid w:val="00B926C2"/>
    <w:rsid w:val="00BA7B40"/>
    <w:rsid w:val="00BB689C"/>
    <w:rsid w:val="00BC04C1"/>
    <w:rsid w:val="00BC43B8"/>
    <w:rsid w:val="00BC5C0A"/>
    <w:rsid w:val="00BD387D"/>
    <w:rsid w:val="00BD5C2A"/>
    <w:rsid w:val="00BE3264"/>
    <w:rsid w:val="00C05535"/>
    <w:rsid w:val="00C05ABC"/>
    <w:rsid w:val="00C24FF5"/>
    <w:rsid w:val="00C27E21"/>
    <w:rsid w:val="00C45086"/>
    <w:rsid w:val="00C45E18"/>
    <w:rsid w:val="00C57521"/>
    <w:rsid w:val="00C61D6D"/>
    <w:rsid w:val="00C62CA8"/>
    <w:rsid w:val="00C66146"/>
    <w:rsid w:val="00C675BC"/>
    <w:rsid w:val="00C72F90"/>
    <w:rsid w:val="00C769E7"/>
    <w:rsid w:val="00C80B92"/>
    <w:rsid w:val="00C81B07"/>
    <w:rsid w:val="00C8475D"/>
    <w:rsid w:val="00CA0D74"/>
    <w:rsid w:val="00CA4DD9"/>
    <w:rsid w:val="00CA599C"/>
    <w:rsid w:val="00CA7EB0"/>
    <w:rsid w:val="00CC6663"/>
    <w:rsid w:val="00CC70F2"/>
    <w:rsid w:val="00CD704B"/>
    <w:rsid w:val="00CE43E9"/>
    <w:rsid w:val="00CF1211"/>
    <w:rsid w:val="00CF19A1"/>
    <w:rsid w:val="00CF6C8D"/>
    <w:rsid w:val="00D11AA7"/>
    <w:rsid w:val="00D15B96"/>
    <w:rsid w:val="00D22C45"/>
    <w:rsid w:val="00D22E4A"/>
    <w:rsid w:val="00D26467"/>
    <w:rsid w:val="00D27C5F"/>
    <w:rsid w:val="00D31846"/>
    <w:rsid w:val="00D40CD8"/>
    <w:rsid w:val="00D53C40"/>
    <w:rsid w:val="00D544BE"/>
    <w:rsid w:val="00D545DF"/>
    <w:rsid w:val="00D6537C"/>
    <w:rsid w:val="00D66550"/>
    <w:rsid w:val="00D71496"/>
    <w:rsid w:val="00D71B72"/>
    <w:rsid w:val="00D74657"/>
    <w:rsid w:val="00D76161"/>
    <w:rsid w:val="00D81204"/>
    <w:rsid w:val="00DA02E2"/>
    <w:rsid w:val="00DA0F75"/>
    <w:rsid w:val="00DA6238"/>
    <w:rsid w:val="00DA7670"/>
    <w:rsid w:val="00DB3300"/>
    <w:rsid w:val="00DB75A2"/>
    <w:rsid w:val="00DC220D"/>
    <w:rsid w:val="00DC7782"/>
    <w:rsid w:val="00DD2DCA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3017E"/>
    <w:rsid w:val="00E3586D"/>
    <w:rsid w:val="00E37A23"/>
    <w:rsid w:val="00E42432"/>
    <w:rsid w:val="00E430BC"/>
    <w:rsid w:val="00E45F89"/>
    <w:rsid w:val="00E5081B"/>
    <w:rsid w:val="00E52E5B"/>
    <w:rsid w:val="00E64657"/>
    <w:rsid w:val="00E65EB8"/>
    <w:rsid w:val="00E9074B"/>
    <w:rsid w:val="00EA0494"/>
    <w:rsid w:val="00EC4267"/>
    <w:rsid w:val="00EE0A10"/>
    <w:rsid w:val="00EE2EF5"/>
    <w:rsid w:val="00EE33CB"/>
    <w:rsid w:val="00EE3BD6"/>
    <w:rsid w:val="00EE54D0"/>
    <w:rsid w:val="00EF5DC9"/>
    <w:rsid w:val="00F117DE"/>
    <w:rsid w:val="00F203BD"/>
    <w:rsid w:val="00F21727"/>
    <w:rsid w:val="00F31137"/>
    <w:rsid w:val="00F370B6"/>
    <w:rsid w:val="00F472D3"/>
    <w:rsid w:val="00F47453"/>
    <w:rsid w:val="00F816E9"/>
    <w:rsid w:val="00F82C0D"/>
    <w:rsid w:val="00F920FD"/>
    <w:rsid w:val="00F92E15"/>
    <w:rsid w:val="00FC15AA"/>
    <w:rsid w:val="00FC2605"/>
    <w:rsid w:val="00FC4BB2"/>
    <w:rsid w:val="00FC5260"/>
    <w:rsid w:val="00FE514A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D6C1F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semiHidden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-466">
    <w:name w:val="Таблица-сетка 4 — акцент 66"/>
    <w:basedOn w:val="a1"/>
    <w:next w:val="-46"/>
    <w:uiPriority w:val="49"/>
    <w:rsid w:val="00F82C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61">
    <w:name w:val="Таблица-сетка 4 — акцент 661"/>
    <w:basedOn w:val="a1"/>
    <w:next w:val="-46"/>
    <w:uiPriority w:val="49"/>
    <w:rsid w:val="00CF12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650C-E4D6-468E-9004-E789D1FE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32</TotalTime>
  <Pages>1</Pages>
  <Words>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29</cp:revision>
  <cp:lastPrinted>2023-03-02T16:58:00Z</cp:lastPrinted>
  <dcterms:created xsi:type="dcterms:W3CDTF">2019-05-05T16:30:00Z</dcterms:created>
  <dcterms:modified xsi:type="dcterms:W3CDTF">2023-03-02T17:10:00Z</dcterms:modified>
</cp:coreProperties>
</file>